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E96A8C" w14:paraId="3C9A4206" w14:textId="77777777" w:rsidTr="00E96A8C">
        <w:tc>
          <w:tcPr>
            <w:tcW w:w="10205" w:type="dxa"/>
          </w:tcPr>
          <w:p w14:paraId="1416752F" w14:textId="77777777" w:rsidR="00E96A8C" w:rsidRDefault="00E96A8C" w:rsidP="00E96A8C">
            <w:pPr>
              <w:pStyle w:val="Viite"/>
              <w:rPr>
                <w:rFonts w:ascii="Arial" w:hAnsi="Arial" w:cs="Arial"/>
                <w:lang w:val="en-US"/>
              </w:rPr>
            </w:pPr>
            <w:bookmarkStart w:id="0" w:name="VAHVASecurityStamp"/>
            <w:bookmarkStart w:id="1" w:name="_GoBack"/>
            <w:bookmarkEnd w:id="1"/>
          </w:p>
        </w:tc>
      </w:tr>
      <w:tr w:rsidR="00E96A8C" w14:paraId="2E2231F9" w14:textId="77777777" w:rsidTr="00E96A8C">
        <w:tc>
          <w:tcPr>
            <w:tcW w:w="10205" w:type="dxa"/>
          </w:tcPr>
          <w:p w14:paraId="04E3B1A1" w14:textId="77777777" w:rsidR="00E96A8C" w:rsidRDefault="00E96A8C" w:rsidP="00E96A8C">
            <w:pPr>
              <w:pStyle w:val="Viite"/>
              <w:rPr>
                <w:rFonts w:ascii="Arial" w:hAnsi="Arial" w:cs="Arial"/>
                <w:lang w:val="en-US"/>
              </w:rPr>
            </w:pPr>
          </w:p>
        </w:tc>
      </w:tr>
      <w:tr w:rsidR="00E96A8C" w14:paraId="74AFAEFC" w14:textId="77777777" w:rsidTr="00E96A8C">
        <w:tc>
          <w:tcPr>
            <w:tcW w:w="10205" w:type="dxa"/>
          </w:tcPr>
          <w:p w14:paraId="70E3F80B" w14:textId="77777777" w:rsidR="00E96A8C" w:rsidRDefault="00E96A8C" w:rsidP="00E96A8C">
            <w:pPr>
              <w:pStyle w:val="Viite"/>
              <w:rPr>
                <w:rFonts w:ascii="Arial" w:hAnsi="Arial" w:cs="Arial"/>
                <w:lang w:val="en-US"/>
              </w:rPr>
            </w:pPr>
          </w:p>
        </w:tc>
      </w:tr>
      <w:tr w:rsidR="00E96A8C" w14:paraId="28739230" w14:textId="77777777" w:rsidTr="00E96A8C">
        <w:tc>
          <w:tcPr>
            <w:tcW w:w="10205" w:type="dxa"/>
          </w:tcPr>
          <w:p w14:paraId="12D8F675" w14:textId="77777777" w:rsidR="00E96A8C" w:rsidRDefault="00E96A8C" w:rsidP="00E96A8C">
            <w:pPr>
              <w:pStyle w:val="Viite"/>
              <w:rPr>
                <w:rFonts w:ascii="Arial" w:hAnsi="Arial" w:cs="Arial"/>
                <w:lang w:val="en-US"/>
              </w:rPr>
            </w:pPr>
          </w:p>
        </w:tc>
      </w:tr>
      <w:bookmarkEnd w:id="0"/>
    </w:tbl>
    <w:p w14:paraId="7AB479C6" w14:textId="77777777" w:rsidR="00771EDB" w:rsidRPr="00F65DEA" w:rsidRDefault="00771EDB" w:rsidP="00650289">
      <w:pPr>
        <w:pStyle w:val="Viite"/>
        <w:rPr>
          <w:rFonts w:ascii="Arial" w:hAnsi="Arial" w:cs="Arial"/>
          <w:lang w:val="en-US"/>
        </w:rPr>
      </w:pPr>
    </w:p>
    <w:p w14:paraId="62601BA3" w14:textId="77777777" w:rsidR="00E96A8C" w:rsidRPr="00E96A8C" w:rsidRDefault="00E96A8C" w:rsidP="00E96A8C">
      <w:pPr>
        <w:rPr>
          <w:rFonts w:asciiTheme="minorHAnsi" w:hAnsiTheme="minorHAnsi"/>
          <w:lang w:val="sv-SE"/>
        </w:rPr>
      </w:pPr>
      <w:r w:rsidRPr="00E96A8C">
        <w:rPr>
          <w:rFonts w:asciiTheme="minorHAnsi" w:hAnsiTheme="minorHAnsi"/>
          <w:lang w:val="sv-SE"/>
        </w:rPr>
        <w:t>Enligt sändlista</w:t>
      </w:r>
    </w:p>
    <w:p w14:paraId="50ED8505" w14:textId="7A246C6A" w:rsidR="00894F8D" w:rsidRPr="00E96A8C" w:rsidRDefault="00771EDB" w:rsidP="00D72DEC">
      <w:pPr>
        <w:pStyle w:val="Viite"/>
        <w:rPr>
          <w:rFonts w:ascii="Arial" w:hAnsi="Arial" w:cs="Arial"/>
          <w:lang w:val="sv-SE"/>
        </w:rPr>
      </w:pPr>
      <w:r w:rsidRPr="00E96A8C">
        <w:rPr>
          <w:rFonts w:ascii="Arial" w:hAnsi="Arial" w:cs="Arial"/>
          <w:lang w:val="sv-SE"/>
        </w:rPr>
        <w:t xml:space="preserve"> </w:t>
      </w:r>
    </w:p>
    <w:p w14:paraId="4BA0FA9A" w14:textId="77777777" w:rsidR="00BF664D" w:rsidRPr="00E96A8C" w:rsidRDefault="00BF664D" w:rsidP="00BF664D">
      <w:pPr>
        <w:pStyle w:val="Viite"/>
        <w:spacing w:before="1560"/>
        <w:rPr>
          <w:rFonts w:ascii="Arial" w:hAnsi="Arial" w:cs="Arial"/>
          <w:lang w:val="sv-SE"/>
        </w:rPr>
      </w:pPr>
    </w:p>
    <w:p w14:paraId="4314EB2E" w14:textId="60D9C8B5" w:rsidR="00650289" w:rsidRPr="00E96A8C" w:rsidRDefault="00650289" w:rsidP="00BF664D">
      <w:pPr>
        <w:pStyle w:val="Otsikko"/>
        <w:rPr>
          <w:rFonts w:cs="Arial"/>
          <w:lang w:val="sv-SE"/>
        </w:rPr>
      </w:pPr>
      <w:r w:rsidRPr="000410AA">
        <w:rPr>
          <w:rFonts w:cs="Arial"/>
        </w:rPr>
        <w:fldChar w:fldCharType="begin"/>
      </w:r>
      <w:r w:rsidRPr="00E96A8C">
        <w:rPr>
          <w:rFonts w:cs="Arial"/>
          <w:lang w:val="sv-SE"/>
        </w:rPr>
        <w:instrText xml:space="preserve"> MACROBUTTON </w:instrText>
      </w:r>
      <w:r w:rsidRPr="000410AA">
        <w:rPr>
          <w:rFonts w:cs="Arial"/>
        </w:rPr>
        <w:fldChar w:fldCharType="end"/>
      </w:r>
      <w:r w:rsidRPr="000410AA">
        <w:rPr>
          <w:rFonts w:cs="Arial"/>
        </w:rPr>
        <w:fldChar w:fldCharType="begin"/>
      </w:r>
      <w:r w:rsidRPr="00E96A8C">
        <w:rPr>
          <w:rFonts w:cs="Arial"/>
          <w:lang w:val="sv-SE"/>
        </w:rPr>
        <w:instrText xml:space="preserve"> MACROBUTTON [napsauta] </w:instrText>
      </w:r>
      <w:r w:rsidRPr="000410AA">
        <w:rPr>
          <w:rFonts w:cs="Arial"/>
        </w:rPr>
        <w:fldChar w:fldCharType="end"/>
      </w:r>
      <w:sdt>
        <w:sdtPr>
          <w:rPr>
            <w:rFonts w:cs="Arial"/>
            <w:lang w:val="sv-SE"/>
          </w:rPr>
          <w:tag w:val="CF_LongTitle"/>
          <w:id w:val="10009"/>
          <w:placeholder>
            <w:docPart w:val="F87FC838D5AA44A8A5670F15DE4C1EA5"/>
          </w:placeholder>
          <w:dataBinding w:prefixMappings="xmlns:gbs='http://www.software-innovation.no/growBusinessDocument'" w:xpath="/gbs:GrowBusinessDocument/gbs:CF_LongTitle[@gbs:key='10009']" w:storeItemID="{C7E3E9A1-79EA-4E86-8617-6FCBCA4D0B7F}"/>
          <w:text/>
        </w:sdtPr>
        <w:sdtEndPr/>
        <w:sdtContent>
          <w:r w:rsidR="00E96A8C" w:rsidRPr="00E96A8C">
            <w:rPr>
              <w:rFonts w:cs="Arial"/>
              <w:lang w:val="sv-SE"/>
            </w:rPr>
            <w:t>Begäran om utlåtande om lag om ändring av lagen om ett temporärt incitamentsystem för skogsbruket</w:t>
          </w:r>
        </w:sdtContent>
      </w:sdt>
    </w:p>
    <w:p w14:paraId="25F09B14"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Jord- och skogsbruksministeriets begär ert utlåtande om bifogade förslag.</w:t>
      </w:r>
    </w:p>
    <w:p w14:paraId="1A7A27A8"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 xml:space="preserve">Utlåtandena skickas senast 4.8.2023  i första hand per e-post till adressen kirjaamo.mmm@gov.fi eller per brev till Jord- och skogsbruksministeriet, PB 30, 00023 STATSRÅDET. Utlåtandena som sänds elektroniskt levereras i </w:t>
      </w:r>
      <w:proofErr w:type="spellStart"/>
      <w:r w:rsidRPr="00E96A8C">
        <w:rPr>
          <w:rFonts w:asciiTheme="minorHAnsi" w:hAnsiTheme="minorHAnsi"/>
          <w:lang w:val="sv-SE"/>
        </w:rPr>
        <w:t>pdf</w:t>
      </w:r>
      <w:proofErr w:type="spellEnd"/>
      <w:r w:rsidRPr="00E96A8C">
        <w:rPr>
          <w:rFonts w:asciiTheme="minorHAnsi" w:hAnsiTheme="minorHAnsi"/>
          <w:lang w:val="sv-SE"/>
        </w:rPr>
        <w:t xml:space="preserve">-, Word- eller </w:t>
      </w:r>
      <w:proofErr w:type="spellStart"/>
      <w:r w:rsidRPr="00E96A8C">
        <w:rPr>
          <w:rFonts w:asciiTheme="minorHAnsi" w:hAnsiTheme="minorHAnsi"/>
          <w:lang w:val="sv-SE"/>
        </w:rPr>
        <w:t>rtf-format</w:t>
      </w:r>
      <w:proofErr w:type="spellEnd"/>
      <w:r w:rsidRPr="00E96A8C">
        <w:rPr>
          <w:rFonts w:asciiTheme="minorHAnsi" w:hAnsiTheme="minorHAnsi"/>
          <w:lang w:val="sv-SE"/>
        </w:rPr>
        <w:t>.</w:t>
      </w:r>
    </w:p>
    <w:p w14:paraId="5B502641"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 xml:space="preserve">Denna begäran om utlåtande finns bara i elektronisk form. Utlåtanden kan ges även av andra instanser än de som nämns i sändlistan. Ministeriets begäran om utlåtande och till det hörande </w:t>
      </w:r>
      <w:proofErr w:type="gramStart"/>
      <w:r w:rsidRPr="00E96A8C">
        <w:rPr>
          <w:rFonts w:asciiTheme="minorHAnsi" w:hAnsiTheme="minorHAnsi"/>
          <w:lang w:val="sv-SE"/>
        </w:rPr>
        <w:t>material</w:t>
      </w:r>
      <w:proofErr w:type="gramEnd"/>
      <w:r w:rsidRPr="00E96A8C">
        <w:rPr>
          <w:rFonts w:asciiTheme="minorHAnsi" w:hAnsiTheme="minorHAnsi"/>
          <w:lang w:val="sv-SE"/>
        </w:rPr>
        <w:t xml:space="preserve"> finns också tillgängligt på ministeriets webbplats under rubriken http://www.mmm.fi/sv/index/ministeriet/paremiss.html.  </w:t>
      </w:r>
    </w:p>
    <w:p w14:paraId="2CD87DBB"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Ytterligare information ger:</w:t>
      </w:r>
    </w:p>
    <w:p w14:paraId="085C3AEA"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 xml:space="preserve">forstråd Niina Riissanen, tfn. 0295 16 2339, e-post: </w:t>
      </w:r>
      <w:hyperlink r:id="rId8" w:history="1">
        <w:r w:rsidRPr="00E96A8C">
          <w:rPr>
            <w:rFonts w:asciiTheme="minorHAnsi" w:hAnsiTheme="minorHAnsi"/>
            <w:color w:val="0563C1" w:themeColor="hyperlink"/>
            <w:u w:val="single"/>
            <w:lang w:val="sv-SE"/>
          </w:rPr>
          <w:t>förnamn.efternamn@gov.fi</w:t>
        </w:r>
      </w:hyperlink>
      <w:r w:rsidRPr="00E96A8C">
        <w:rPr>
          <w:rFonts w:asciiTheme="minorHAnsi" w:hAnsiTheme="minorHAnsi"/>
          <w:lang w:val="sv-SE"/>
        </w:rPr>
        <w:t xml:space="preserve">    </w:t>
      </w:r>
    </w:p>
    <w:p w14:paraId="554CDD87" w14:textId="77777777" w:rsidR="00E96A8C" w:rsidRPr="00E96A8C" w:rsidRDefault="00E96A8C" w:rsidP="00E96A8C">
      <w:pPr>
        <w:ind w:left="1304"/>
        <w:rPr>
          <w:rFonts w:asciiTheme="minorHAnsi" w:hAnsiTheme="minorHAnsi"/>
          <w:lang w:val="sv-SE"/>
        </w:rPr>
      </w:pPr>
      <w:r w:rsidRPr="00E96A8C">
        <w:rPr>
          <w:rFonts w:asciiTheme="minorHAnsi" w:hAnsiTheme="minorHAnsi"/>
          <w:lang w:val="sv-SE"/>
        </w:rPr>
        <w:t xml:space="preserve">lagstiftningsråd Kirsi Taipale, tfn. 0295 16 2451, e-post: </w:t>
      </w:r>
      <w:hyperlink r:id="rId9" w:history="1">
        <w:r w:rsidRPr="00E96A8C">
          <w:rPr>
            <w:rFonts w:asciiTheme="minorHAnsi" w:hAnsiTheme="minorHAnsi"/>
            <w:color w:val="0563C1" w:themeColor="hyperlink"/>
            <w:u w:val="single"/>
            <w:lang w:val="sv-SE"/>
          </w:rPr>
          <w:t>förnamn.efternamn@gov.fi</w:t>
        </w:r>
      </w:hyperlink>
      <w:r w:rsidRPr="00E96A8C">
        <w:rPr>
          <w:rFonts w:asciiTheme="minorHAnsi" w:hAnsiTheme="minorHAnsi"/>
          <w:lang w:val="sv-SE"/>
        </w:rPr>
        <w:t xml:space="preserve">   </w:t>
      </w:r>
    </w:p>
    <w:p w14:paraId="4F93BD65" w14:textId="4D468888" w:rsidR="00DB59B2" w:rsidRPr="00E96A8C" w:rsidRDefault="00DB59B2" w:rsidP="00DB59B2">
      <w:pPr>
        <w:pStyle w:val="Sisennettykappale"/>
        <w:rPr>
          <w:rFonts w:cs="Arial"/>
          <w:lang w:val="sv-SE"/>
        </w:rPr>
      </w:pPr>
    </w:p>
    <w:p w14:paraId="750866E1" w14:textId="0EC3DB2E" w:rsidR="00650289" w:rsidRPr="00E96A8C" w:rsidRDefault="00E96A8C" w:rsidP="00376968">
      <w:pPr>
        <w:pStyle w:val="Allekirjoitukset"/>
        <w:spacing w:before="1320" w:after="680"/>
        <w:rPr>
          <w:rFonts w:cs="Arial"/>
          <w:lang w:val="sv-SE"/>
        </w:rPr>
      </w:pPr>
      <w:r w:rsidRPr="006D65BE">
        <w:rPr>
          <w:lang w:val="sv-SE"/>
        </w:rPr>
        <w:t>Avdelningschef</w:t>
      </w:r>
      <w:r w:rsidR="00650289" w:rsidRPr="00E96A8C">
        <w:rPr>
          <w:rFonts w:cs="Arial"/>
          <w:lang w:val="sv-SE"/>
        </w:rPr>
        <w:tab/>
      </w:r>
      <w:r w:rsidRPr="00E96A8C">
        <w:rPr>
          <w:rFonts w:cs="Arial"/>
          <w:lang w:val="sv-SE"/>
        </w:rPr>
        <w:t>Tuula Packalen</w:t>
      </w:r>
    </w:p>
    <w:p w14:paraId="68F24970" w14:textId="5ED2E47A" w:rsidR="001471B9" w:rsidRPr="00E96A8C" w:rsidRDefault="00E96A8C" w:rsidP="001471B9">
      <w:pPr>
        <w:pStyle w:val="Allekirjoitukset"/>
        <w:spacing w:after="860"/>
        <w:rPr>
          <w:rFonts w:cs="Arial"/>
          <w:lang w:val="sv-SE"/>
        </w:rPr>
      </w:pPr>
      <w:r w:rsidRPr="00E96A8C">
        <w:rPr>
          <w:rFonts w:cs="Arial"/>
          <w:lang w:val="sv-SE"/>
        </w:rPr>
        <w:t>Forestråd</w:t>
      </w:r>
      <w:r w:rsidR="00650289" w:rsidRPr="00E96A8C">
        <w:rPr>
          <w:rFonts w:cs="Arial"/>
          <w:lang w:val="sv-SE"/>
        </w:rPr>
        <w:tab/>
      </w:r>
      <w:r w:rsidRPr="00E96A8C">
        <w:rPr>
          <w:rFonts w:cs="Arial"/>
          <w:lang w:val="sv-SE"/>
        </w:rPr>
        <w:t>Niina R</w:t>
      </w:r>
      <w:r>
        <w:rPr>
          <w:rFonts w:cs="Arial"/>
          <w:lang w:val="sv-SE"/>
        </w:rPr>
        <w:t>iissanen</w:t>
      </w:r>
    </w:p>
    <w:tbl>
      <w:tblPr>
        <w:tblW w:w="0" w:type="auto"/>
        <w:tblCellMar>
          <w:left w:w="6" w:type="dxa"/>
          <w:right w:w="6" w:type="dxa"/>
        </w:tblCellMar>
        <w:tblLook w:val="01E0" w:firstRow="1" w:lastRow="1" w:firstColumn="1" w:lastColumn="1" w:noHBand="0" w:noVBand="0"/>
      </w:tblPr>
      <w:tblGrid>
        <w:gridCol w:w="1304"/>
        <w:gridCol w:w="8222"/>
      </w:tblGrid>
      <w:tr w:rsidR="001471B9" w:rsidRPr="00B45551" w14:paraId="648CF2B8" w14:textId="77777777" w:rsidTr="005B3901">
        <w:tc>
          <w:tcPr>
            <w:tcW w:w="1304" w:type="dxa"/>
          </w:tcPr>
          <w:p w14:paraId="66C10809" w14:textId="32BCCB98" w:rsidR="001471B9" w:rsidRPr="00E96A8C" w:rsidRDefault="00D50CC8" w:rsidP="00E96A8C">
            <w:pPr>
              <w:pStyle w:val="Normaalikappale"/>
              <w:rPr>
                <w:rFonts w:ascii="Arial" w:hAnsi="Arial" w:cs="Arial"/>
                <w:lang w:val="sv-SE"/>
              </w:rPr>
            </w:pPr>
            <w:sdt>
              <w:sdtPr>
                <w:rPr>
                  <w:rFonts w:ascii="Arial" w:hAnsi="Arial" w:cs="Arial"/>
                  <w:lang w:val="sv-SE"/>
                </w:rPr>
                <w:tag w:val="_DC_Attachments"/>
                <w:id w:val="1245219670"/>
                <w:placeholder>
                  <w:docPart w:val="A9C74BD2EC8A4F0A9C7B746A03211119"/>
                </w:placeholder>
                <w:text/>
              </w:sdtPr>
              <w:sdtEndPr/>
              <w:sdtContent>
                <w:r w:rsidR="00E96A8C">
                  <w:rPr>
                    <w:rFonts w:ascii="Arial" w:hAnsi="Arial" w:cs="Arial"/>
                    <w:lang w:val="sv-SE"/>
                  </w:rPr>
                  <w:t>Bilagor</w:t>
                </w:r>
              </w:sdtContent>
            </w:sdt>
          </w:p>
        </w:tc>
        <w:tc>
          <w:tcPr>
            <w:tcW w:w="8222" w:type="dxa"/>
          </w:tcPr>
          <w:p w14:paraId="29AC93EC" w14:textId="77777777" w:rsidR="00E96A8C" w:rsidRPr="00E96A8C" w:rsidRDefault="00E96A8C" w:rsidP="00E96A8C">
            <w:pPr>
              <w:ind w:left="1300" w:hanging="1300"/>
              <w:rPr>
                <w:rFonts w:asciiTheme="minorHAnsi" w:hAnsiTheme="minorHAnsi"/>
                <w:lang w:val="sv-SE"/>
              </w:rPr>
            </w:pPr>
            <w:r w:rsidRPr="00E96A8C">
              <w:rPr>
                <w:rFonts w:asciiTheme="minorHAnsi" w:hAnsiTheme="minorHAnsi"/>
                <w:lang w:val="sv-SE"/>
              </w:rPr>
              <w:t xml:space="preserve">Utkast till regeringens proposition till riksdagen med förslag till lag om ändring av lagen om ett temporärt incitamentsystem för skogsbruket (kapitel 2 och lagförslag) </w:t>
            </w:r>
          </w:p>
          <w:p w14:paraId="35FF9B21" w14:textId="7362A04D" w:rsidR="001471B9" w:rsidRPr="00E96A8C" w:rsidRDefault="001471B9" w:rsidP="001471B9">
            <w:pPr>
              <w:pStyle w:val="Normaalikappale"/>
              <w:rPr>
                <w:rFonts w:ascii="Arial" w:hAnsi="Arial" w:cs="Arial"/>
                <w:lang w:val="sv-SE"/>
              </w:rPr>
            </w:pPr>
          </w:p>
          <w:p w14:paraId="33C9ECC4" w14:textId="7658569C" w:rsidR="001471B9" w:rsidRPr="00E96A8C" w:rsidRDefault="001471B9" w:rsidP="001471B9">
            <w:pPr>
              <w:pStyle w:val="Normaalikappale"/>
              <w:rPr>
                <w:rFonts w:ascii="Arial" w:hAnsi="Arial" w:cs="Arial"/>
                <w:lang w:val="sv-SE"/>
              </w:rPr>
            </w:pPr>
          </w:p>
        </w:tc>
      </w:tr>
      <w:tr w:rsidR="001471B9" w:rsidRPr="00B45551" w14:paraId="4F65B53D" w14:textId="77777777" w:rsidTr="005B3901">
        <w:tc>
          <w:tcPr>
            <w:tcW w:w="1304" w:type="dxa"/>
          </w:tcPr>
          <w:p w14:paraId="0E485CAE" w14:textId="155EE02B" w:rsidR="001471B9" w:rsidRPr="000410AA" w:rsidRDefault="00D50CC8" w:rsidP="005B3901">
            <w:pPr>
              <w:pStyle w:val="Normaalikappale"/>
              <w:rPr>
                <w:rFonts w:ascii="Arial" w:hAnsi="Arial" w:cs="Arial"/>
              </w:rPr>
            </w:pPr>
            <w:sdt>
              <w:sdtPr>
                <w:rPr>
                  <w:rFonts w:ascii="Arial" w:hAnsi="Arial" w:cs="Arial"/>
                </w:rPr>
                <w:tag w:val="_DC_Distribute"/>
                <w:id w:val="2090115888"/>
                <w:placeholder>
                  <w:docPart w:val="B6040D5F3BAF4726BAC573E162647E81"/>
                </w:placeholder>
                <w:text/>
              </w:sdtPr>
              <w:sdtEndPr/>
              <w:sdtContent>
                <w:proofErr w:type="spellStart"/>
                <w:r w:rsidR="00E96A8C">
                  <w:rPr>
                    <w:rFonts w:ascii="Arial" w:hAnsi="Arial" w:cs="Arial"/>
                  </w:rPr>
                  <w:t>Sändlista</w:t>
                </w:r>
                <w:proofErr w:type="spellEnd"/>
              </w:sdtContent>
            </w:sdt>
          </w:p>
        </w:tc>
        <w:tc>
          <w:tcPr>
            <w:tcW w:w="8222" w:type="dxa"/>
          </w:tcPr>
          <w:p w14:paraId="09183EE7" w14:textId="4DD8281F" w:rsidR="001471B9" w:rsidRPr="00B45551" w:rsidRDefault="00D50CC8" w:rsidP="00E96A8C">
            <w:pPr>
              <w:pStyle w:val="Normaalikappale"/>
              <w:rPr>
                <w:rFonts w:ascii="Arial" w:hAnsi="Arial" w:cs="Arial"/>
                <w:lang w:val="sv-SE"/>
              </w:rPr>
            </w:pPr>
            <w:sdt>
              <w:sdtPr>
                <w:rPr>
                  <w:rFonts w:ascii="Arial" w:hAnsi="Arial" w:cs="Arial"/>
                  <w:lang w:val="sv-SE"/>
                </w:rPr>
                <w:tag w:val="ToActivityContact"/>
                <w:id w:val="10003"/>
                <w:lock w:val="sdtLocked"/>
                <w:placeholder>
                  <w:docPart w:val="1534BB2993794EF48E40447C023713CE"/>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r w:rsidR="00E96A8C" w:rsidRPr="00B45551">
                  <w:rPr>
                    <w:rFonts w:ascii="Arial" w:hAnsi="Arial" w:cs="Arial"/>
                    <w:lang w:val="sv-SE"/>
                  </w:rPr>
                  <w:t>Bioenergi rf</w:t>
                </w:r>
                <w:r w:rsidR="00E96A8C" w:rsidRPr="00B45551">
                  <w:rPr>
                    <w:rFonts w:ascii="Arial" w:hAnsi="Arial" w:cs="Arial"/>
                    <w:lang w:val="sv-SE"/>
                  </w:rPr>
                  <w:br/>
                  <w:t xml:space="preserve">Närings-, trafik- och miljöcentralerna (Södra Österbotten, Södra Savolax, Tavastland, Sydöstra Finland, Kajanaland, Mellersta Finland, Lappland, </w:t>
                </w:r>
                <w:proofErr w:type="spellStart"/>
                <w:r w:rsidR="00E96A8C" w:rsidRPr="00B45551">
                  <w:rPr>
                    <w:rFonts w:ascii="Arial" w:hAnsi="Arial" w:cs="Arial"/>
                    <w:lang w:val="sv-SE"/>
                  </w:rPr>
                  <w:t>Birkaland</w:t>
                </w:r>
                <w:proofErr w:type="spellEnd"/>
                <w:r w:rsidR="00E96A8C" w:rsidRPr="00B45551">
                  <w:rPr>
                    <w:rFonts w:ascii="Arial" w:hAnsi="Arial" w:cs="Arial"/>
                    <w:lang w:val="sv-SE"/>
                  </w:rPr>
                  <w:t>, Österbotten, Norra Karelen, Norra Österbotten, Norra Savolax, Satakunta, Nyland, Egentliga Finland)</w:t>
                </w:r>
                <w:r w:rsidR="00E96A8C" w:rsidRPr="00B45551">
                  <w:rPr>
                    <w:rFonts w:ascii="Arial" w:hAnsi="Arial" w:cs="Arial"/>
                    <w:lang w:val="sv-SE"/>
                  </w:rPr>
                  <w:br/>
                  <w:t xml:space="preserve">Finsk Energi-industri </w:t>
                </w:r>
                <w:proofErr w:type="spellStart"/>
                <w:r w:rsidR="00E96A8C" w:rsidRPr="00B45551">
                  <w:rPr>
                    <w:rFonts w:ascii="Arial" w:hAnsi="Arial" w:cs="Arial"/>
                    <w:lang w:val="sv-SE"/>
                  </w:rPr>
                  <w:t>rf</w:t>
                </w:r>
                <w:proofErr w:type="spellEnd"/>
                <w:r w:rsidR="00E96A8C" w:rsidRPr="00B45551">
                  <w:rPr>
                    <w:rFonts w:ascii="Arial" w:hAnsi="Arial" w:cs="Arial"/>
                    <w:lang w:val="sv-SE"/>
                  </w:rPr>
                  <w:br/>
                </w:r>
                <w:proofErr w:type="spellStart"/>
                <w:r w:rsidR="00E96A8C" w:rsidRPr="00B45551">
                  <w:rPr>
                    <w:rFonts w:ascii="Arial" w:hAnsi="Arial" w:cs="Arial"/>
                    <w:lang w:val="sv-SE"/>
                  </w:rPr>
                  <w:t>Etämetsänomistajien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liitto</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ry</w:t>
                </w:r>
                <w:proofErr w:type="spellEnd"/>
                <w:r w:rsidR="00E96A8C" w:rsidRPr="00B45551">
                  <w:rPr>
                    <w:rFonts w:ascii="Arial" w:hAnsi="Arial" w:cs="Arial"/>
                    <w:lang w:val="sv-SE"/>
                  </w:rPr>
                  <w:br/>
                  <w:t>Lantbruksvetenskapliga och skogsvetenskapliga fakulteten vid Helsingfors universitet</w:t>
                </w:r>
                <w:r w:rsidR="00E96A8C" w:rsidRPr="00B45551">
                  <w:rPr>
                    <w:rFonts w:ascii="Arial" w:hAnsi="Arial" w:cs="Arial"/>
                    <w:lang w:val="sv-SE"/>
                  </w:rPr>
                  <w:br/>
                  <w:t>Fakulteten för naturvetenskaper och skogsbruk vid Östra Finlands universitet</w:t>
                </w:r>
                <w:r w:rsidR="00E96A8C" w:rsidRPr="00B45551">
                  <w:rPr>
                    <w:rFonts w:ascii="Arial" w:hAnsi="Arial" w:cs="Arial"/>
                    <w:lang w:val="sv-SE"/>
                  </w:rPr>
                  <w:br/>
                  <w:t xml:space="preserve">Kemijärven </w:t>
                </w:r>
                <w:proofErr w:type="spellStart"/>
                <w:r w:rsidR="00E96A8C" w:rsidRPr="00B45551">
                  <w:rPr>
                    <w:rFonts w:ascii="Arial" w:hAnsi="Arial" w:cs="Arial"/>
                    <w:lang w:val="sv-SE"/>
                  </w:rPr>
                  <w:t>yhteismetsä</w:t>
                </w:r>
                <w:proofErr w:type="spellEnd"/>
                <w:r w:rsidR="00E96A8C" w:rsidRPr="00B45551">
                  <w:rPr>
                    <w:rFonts w:ascii="Arial" w:hAnsi="Arial" w:cs="Arial"/>
                    <w:lang w:val="sv-SE"/>
                  </w:rPr>
                  <w:br/>
                  <w:t xml:space="preserve">Maskinföretagarnas förbund </w:t>
                </w:r>
                <w:proofErr w:type="spellStart"/>
                <w:r w:rsidR="00E96A8C" w:rsidRPr="00B45551">
                  <w:rPr>
                    <w:rFonts w:ascii="Arial" w:hAnsi="Arial" w:cs="Arial"/>
                    <w:lang w:val="sv-SE"/>
                  </w:rPr>
                  <w:t>rf</w:t>
                </w:r>
                <w:proofErr w:type="spellEnd"/>
                <w:r w:rsidR="00E96A8C" w:rsidRPr="00B45551">
                  <w:rPr>
                    <w:rFonts w:ascii="Arial" w:hAnsi="Arial" w:cs="Arial"/>
                    <w:lang w:val="sv-SE"/>
                  </w:rPr>
                  <w:br/>
                </w:r>
                <w:proofErr w:type="spellStart"/>
                <w:r w:rsidR="00E96A8C" w:rsidRPr="00B45551">
                  <w:rPr>
                    <w:rFonts w:ascii="Arial" w:hAnsi="Arial" w:cs="Arial"/>
                    <w:lang w:val="sv-SE"/>
                  </w:rPr>
                  <w:t>Kuusamon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yhteismetsä</w:t>
                </w:r>
                <w:proofErr w:type="spellEnd"/>
                <w:r w:rsidR="00E96A8C" w:rsidRPr="00B45551">
                  <w:rPr>
                    <w:rFonts w:ascii="Arial" w:hAnsi="Arial" w:cs="Arial"/>
                    <w:lang w:val="sv-SE"/>
                  </w:rPr>
                  <w:br/>
                  <w:t>Naturresursinstituten</w:t>
                </w:r>
                <w:r w:rsidR="00E96A8C" w:rsidRPr="00B45551">
                  <w:rPr>
                    <w:rFonts w:ascii="Arial" w:hAnsi="Arial" w:cs="Arial"/>
                    <w:lang w:val="sv-SE"/>
                  </w:rPr>
                  <w:br/>
                  <w:t>Centralförbundet för lant- och skogsbruksproducenter MTK r.y.</w:t>
                </w:r>
                <w:r w:rsidR="00E96A8C" w:rsidRPr="00B45551">
                  <w:rPr>
                    <w:rFonts w:ascii="Arial" w:hAnsi="Arial" w:cs="Arial"/>
                    <w:lang w:val="sv-SE"/>
                  </w:rPr>
                  <w:br/>
                  <w:t xml:space="preserve">METO – Skogsbranschens experter </w:t>
                </w:r>
                <w:proofErr w:type="spellStart"/>
                <w:r w:rsidR="00E96A8C" w:rsidRPr="00B45551">
                  <w:rPr>
                    <w:rFonts w:ascii="Arial" w:hAnsi="Arial" w:cs="Arial"/>
                    <w:lang w:val="sv-SE"/>
                  </w:rPr>
                  <w:t>rf</w:t>
                </w:r>
                <w:proofErr w:type="spellEnd"/>
                <w:r w:rsidR="00E96A8C" w:rsidRPr="00B45551">
                  <w:rPr>
                    <w:rFonts w:ascii="Arial" w:hAnsi="Arial" w:cs="Arial"/>
                    <w:lang w:val="sv-SE"/>
                  </w:rPr>
                  <w:br/>
                  <w:t>Den finländska vetenskapspanelen för skogsbioekonomi</w:t>
                </w:r>
                <w:r w:rsidR="00E96A8C" w:rsidRPr="00B45551">
                  <w:rPr>
                    <w:rFonts w:ascii="Arial" w:hAnsi="Arial" w:cs="Arial"/>
                    <w:lang w:val="sv-SE"/>
                  </w:rPr>
                  <w:br/>
                </w:r>
                <w:proofErr w:type="spellStart"/>
                <w:r w:rsidR="00E96A8C" w:rsidRPr="00B45551">
                  <w:rPr>
                    <w:rFonts w:ascii="Arial" w:hAnsi="Arial" w:cs="Arial"/>
                    <w:lang w:val="sv-SE"/>
                  </w:rPr>
                  <w:t>Metsän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jatkuvan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kasvatuksen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yhdistys</w:t>
                </w:r>
                <w:proofErr w:type="spellEnd"/>
                <w:r w:rsidR="00E96A8C" w:rsidRPr="00B45551">
                  <w:rPr>
                    <w:rFonts w:ascii="Arial" w:hAnsi="Arial" w:cs="Arial"/>
                    <w:lang w:val="sv-SE"/>
                  </w:rPr>
                  <w:t xml:space="preserve"> Silva </w:t>
                </w:r>
                <w:proofErr w:type="spellStart"/>
                <w:r w:rsidR="00E96A8C" w:rsidRPr="00B45551">
                  <w:rPr>
                    <w:rFonts w:ascii="Arial" w:hAnsi="Arial" w:cs="Arial"/>
                    <w:lang w:val="sv-SE"/>
                  </w:rPr>
                  <w:t>ry</w:t>
                </w:r>
                <w:proofErr w:type="spellEnd"/>
                <w:r w:rsidR="00E96A8C" w:rsidRPr="00B45551">
                  <w:rPr>
                    <w:rFonts w:ascii="Arial" w:hAnsi="Arial" w:cs="Arial"/>
                    <w:lang w:val="sv-SE"/>
                  </w:rPr>
                  <w:br/>
                </w:r>
                <w:proofErr w:type="spellStart"/>
                <w:r w:rsidR="00E96A8C" w:rsidRPr="00B45551">
                  <w:rPr>
                    <w:rFonts w:ascii="Arial" w:hAnsi="Arial" w:cs="Arial"/>
                    <w:lang w:val="sv-SE"/>
                  </w:rPr>
                  <w:t>Metsäpalvelutyönantajat</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ry</w:t>
                </w:r>
                <w:proofErr w:type="spellEnd"/>
                <w:r w:rsidR="00E96A8C" w:rsidRPr="00B45551">
                  <w:rPr>
                    <w:rFonts w:ascii="Arial" w:hAnsi="Arial" w:cs="Arial"/>
                    <w:lang w:val="sv-SE"/>
                  </w:rPr>
                  <w:br/>
                </w:r>
                <w:proofErr w:type="spellStart"/>
                <w:r w:rsidR="00E96A8C" w:rsidRPr="00B45551">
                  <w:rPr>
                    <w:rFonts w:ascii="Arial" w:hAnsi="Arial" w:cs="Arial"/>
                    <w:lang w:val="sv-SE"/>
                  </w:rPr>
                  <w:t>Metsäteho</w:t>
                </w:r>
                <w:proofErr w:type="spellEnd"/>
                <w:r w:rsidR="00E96A8C" w:rsidRPr="00B45551">
                  <w:rPr>
                    <w:rFonts w:ascii="Arial" w:hAnsi="Arial" w:cs="Arial"/>
                    <w:lang w:val="sv-SE"/>
                  </w:rPr>
                  <w:br/>
                  <w:t xml:space="preserve">Skogsindustrin </w:t>
                </w:r>
                <w:proofErr w:type="spellStart"/>
                <w:r w:rsidR="00E96A8C" w:rsidRPr="00B45551">
                  <w:rPr>
                    <w:rFonts w:ascii="Arial" w:hAnsi="Arial" w:cs="Arial"/>
                    <w:lang w:val="sv-SE"/>
                  </w:rPr>
                  <w:t>rf</w:t>
                </w:r>
                <w:proofErr w:type="spellEnd"/>
                <w:r w:rsidR="00E96A8C" w:rsidRPr="00B45551">
                  <w:rPr>
                    <w:rFonts w:ascii="Arial" w:hAnsi="Arial" w:cs="Arial"/>
                    <w:lang w:val="sv-SE"/>
                  </w:rPr>
                  <w:br/>
                  <w:t>Justitiekanslern</w:t>
                </w:r>
                <w:r w:rsidR="00E96A8C" w:rsidRPr="00B45551">
                  <w:rPr>
                    <w:rFonts w:ascii="Arial" w:hAnsi="Arial" w:cs="Arial"/>
                    <w:lang w:val="sv-SE"/>
                  </w:rPr>
                  <w:br/>
                  <w:t>Justitieministeriet</w:t>
                </w:r>
                <w:r w:rsidR="00E96A8C" w:rsidRPr="00B45551">
                  <w:rPr>
                    <w:rFonts w:ascii="Arial" w:hAnsi="Arial" w:cs="Arial"/>
                    <w:lang w:val="sv-SE"/>
                  </w:rPr>
                  <w:br/>
                </w:r>
                <w:proofErr w:type="spellStart"/>
                <w:r w:rsidR="00E96A8C" w:rsidRPr="00B45551">
                  <w:rPr>
                    <w:rFonts w:ascii="Arial" w:hAnsi="Arial" w:cs="Arial"/>
                    <w:lang w:val="sv-SE"/>
                  </w:rPr>
                  <w:t>Posion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yhteismetsä</w:t>
                </w:r>
                <w:proofErr w:type="spellEnd"/>
                <w:r w:rsidR="00E96A8C" w:rsidRPr="00B45551">
                  <w:rPr>
                    <w:rFonts w:ascii="Arial" w:hAnsi="Arial" w:cs="Arial"/>
                    <w:lang w:val="sv-SE"/>
                  </w:rPr>
                  <w:br/>
                </w:r>
                <w:proofErr w:type="spellStart"/>
                <w:r w:rsidR="00E96A8C" w:rsidRPr="00B45551">
                  <w:rPr>
                    <w:rFonts w:ascii="Arial" w:hAnsi="Arial" w:cs="Arial"/>
                    <w:lang w:val="sv-SE"/>
                  </w:rPr>
                  <w:t>Pääkaupunkiseudun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metsänomistajat</w:t>
                </w:r>
                <w:proofErr w:type="spellEnd"/>
                <w:r w:rsidR="00E96A8C" w:rsidRPr="00B45551">
                  <w:rPr>
                    <w:rFonts w:ascii="Arial" w:hAnsi="Arial" w:cs="Arial"/>
                    <w:lang w:val="sv-SE"/>
                  </w:rPr>
                  <w:t xml:space="preserve"> PKMO </w:t>
                </w:r>
                <w:proofErr w:type="spellStart"/>
                <w:r w:rsidR="00E96A8C" w:rsidRPr="00B45551">
                  <w:rPr>
                    <w:rFonts w:ascii="Arial" w:hAnsi="Arial" w:cs="Arial"/>
                    <w:lang w:val="sv-SE"/>
                  </w:rPr>
                  <w:t>ry</w:t>
                </w:r>
                <w:proofErr w:type="spellEnd"/>
                <w:r w:rsidR="00E96A8C" w:rsidRPr="00B45551">
                  <w:rPr>
                    <w:rFonts w:ascii="Arial" w:hAnsi="Arial" w:cs="Arial"/>
                    <w:lang w:val="sv-SE"/>
                  </w:rPr>
                  <w:br/>
                  <w:t>Livsmedelsverket</w:t>
                </w:r>
                <w:r w:rsidR="00E96A8C" w:rsidRPr="00B45551">
                  <w:rPr>
                    <w:rFonts w:ascii="Arial" w:hAnsi="Arial" w:cs="Arial"/>
                    <w:lang w:val="sv-SE"/>
                  </w:rPr>
                  <w:br/>
                  <w:t xml:space="preserve">Finlands Sågindustrin </w:t>
                </w:r>
                <w:proofErr w:type="spellStart"/>
                <w:r w:rsidR="00E96A8C" w:rsidRPr="00B45551">
                  <w:rPr>
                    <w:rFonts w:ascii="Arial" w:hAnsi="Arial" w:cs="Arial"/>
                    <w:lang w:val="sv-SE"/>
                  </w:rPr>
                  <w:t>rf</w:t>
                </w:r>
                <w:proofErr w:type="spellEnd"/>
                <w:r w:rsidR="00E96A8C" w:rsidRPr="00B45551">
                  <w:rPr>
                    <w:rFonts w:ascii="Arial" w:hAnsi="Arial" w:cs="Arial"/>
                    <w:lang w:val="sv-SE"/>
                  </w:rPr>
                  <w:br/>
                </w:r>
                <w:proofErr w:type="spellStart"/>
                <w:r w:rsidR="00E96A8C" w:rsidRPr="00B45551">
                  <w:rPr>
                    <w:rFonts w:ascii="Arial" w:hAnsi="Arial" w:cs="Arial"/>
                    <w:lang w:val="sv-SE"/>
                  </w:rPr>
                  <w:t>Sallan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yhteismetsä</w:t>
                </w:r>
                <w:proofErr w:type="spellEnd"/>
                <w:r w:rsidR="00E96A8C" w:rsidRPr="00B45551">
                  <w:rPr>
                    <w:rFonts w:ascii="Arial" w:hAnsi="Arial" w:cs="Arial"/>
                    <w:lang w:val="sv-SE"/>
                  </w:rPr>
                  <w:br/>
                  <w:t>Finlands klimatpanel</w:t>
                </w:r>
                <w:r w:rsidR="00E96A8C" w:rsidRPr="00B45551">
                  <w:rPr>
                    <w:rFonts w:ascii="Arial" w:hAnsi="Arial" w:cs="Arial"/>
                    <w:lang w:val="sv-SE"/>
                  </w:rPr>
                  <w:br/>
                  <w:t xml:space="preserve">Finlands naturskyddsförbund </w:t>
                </w:r>
                <w:proofErr w:type="spellStart"/>
                <w:r w:rsidR="00E96A8C" w:rsidRPr="00B45551">
                  <w:rPr>
                    <w:rFonts w:ascii="Arial" w:hAnsi="Arial" w:cs="Arial"/>
                    <w:lang w:val="sv-SE"/>
                  </w:rPr>
                  <w:t>rf</w:t>
                </w:r>
                <w:proofErr w:type="spellEnd"/>
                <w:r w:rsidR="00E96A8C" w:rsidRPr="00B45551">
                  <w:rPr>
                    <w:rFonts w:ascii="Arial" w:hAnsi="Arial" w:cs="Arial"/>
                    <w:lang w:val="sv-SE"/>
                  </w:rPr>
                  <w:br/>
                  <w:t>Finlands Naturpanel</w:t>
                </w:r>
                <w:r w:rsidR="00E96A8C" w:rsidRPr="00B45551">
                  <w:rPr>
                    <w:rFonts w:ascii="Arial" w:hAnsi="Arial" w:cs="Arial"/>
                    <w:lang w:val="sv-SE"/>
                  </w:rPr>
                  <w:br/>
                  <w:t>Finlands skogscentral</w:t>
                </w:r>
                <w:r w:rsidR="00E96A8C" w:rsidRPr="00B45551">
                  <w:rPr>
                    <w:rFonts w:ascii="Arial" w:hAnsi="Arial" w:cs="Arial"/>
                    <w:lang w:val="sv-SE"/>
                  </w:rPr>
                  <w:br/>
                  <w:t>Finlands viltcentral</w:t>
                </w:r>
                <w:r w:rsidR="00E96A8C" w:rsidRPr="00B45551">
                  <w:rPr>
                    <w:rFonts w:ascii="Arial" w:hAnsi="Arial" w:cs="Arial"/>
                    <w:lang w:val="sv-SE"/>
                  </w:rPr>
                  <w:br/>
                </w:r>
                <w:proofErr w:type="spellStart"/>
                <w:r w:rsidR="00E96A8C" w:rsidRPr="00B45551">
                  <w:rPr>
                    <w:rFonts w:ascii="Arial" w:hAnsi="Arial" w:cs="Arial"/>
                    <w:lang w:val="sv-SE"/>
                  </w:rPr>
                  <w:t>Suomen</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yhteismetsät</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ry</w:t>
                </w:r>
                <w:proofErr w:type="spellEnd"/>
                <w:r w:rsidR="00E96A8C" w:rsidRPr="00B45551">
                  <w:rPr>
                    <w:rFonts w:ascii="Arial" w:hAnsi="Arial" w:cs="Arial"/>
                    <w:lang w:val="sv-SE"/>
                  </w:rPr>
                  <w:br/>
                  <w:t>Finlands miljöcentral</w:t>
                </w:r>
                <w:r w:rsidR="00E96A8C" w:rsidRPr="00B45551">
                  <w:rPr>
                    <w:rFonts w:ascii="Arial" w:hAnsi="Arial" w:cs="Arial"/>
                    <w:lang w:val="sv-SE"/>
                  </w:rPr>
                  <w:br/>
                  <w:t>Svenska lantbruksproducenternas centralförbund SLC r.f.</w:t>
                </w:r>
                <w:r w:rsidR="00E96A8C" w:rsidRPr="00B45551">
                  <w:rPr>
                    <w:rFonts w:ascii="Arial" w:hAnsi="Arial" w:cs="Arial"/>
                    <w:lang w:val="sv-SE"/>
                  </w:rPr>
                  <w:br/>
                  <w:t xml:space="preserve">Finlands Industriförbund </w:t>
                </w:r>
                <w:proofErr w:type="spellStart"/>
                <w:r w:rsidR="00E96A8C" w:rsidRPr="00B45551">
                  <w:rPr>
                    <w:rFonts w:ascii="Arial" w:hAnsi="Arial" w:cs="Arial"/>
                    <w:lang w:val="sv-SE"/>
                  </w:rPr>
                  <w:t>rf</w:t>
                </w:r>
                <w:proofErr w:type="spellEnd"/>
                <w:r w:rsidR="00E96A8C" w:rsidRPr="00B45551">
                  <w:rPr>
                    <w:rFonts w:ascii="Arial" w:hAnsi="Arial" w:cs="Arial"/>
                    <w:lang w:val="sv-SE"/>
                  </w:rPr>
                  <w:t>.</w:t>
                </w:r>
                <w:r w:rsidR="00E96A8C" w:rsidRPr="00B45551">
                  <w:rPr>
                    <w:rFonts w:ascii="Arial" w:hAnsi="Arial" w:cs="Arial"/>
                    <w:lang w:val="sv-SE"/>
                  </w:rPr>
                  <w:br/>
                  <w:t>Arbets- och näringsministeriet</w:t>
                </w:r>
                <w:r w:rsidR="00E96A8C" w:rsidRPr="00B45551">
                  <w:rPr>
                    <w:rFonts w:ascii="Arial" w:hAnsi="Arial" w:cs="Arial"/>
                    <w:lang w:val="sv-SE"/>
                  </w:rPr>
                  <w:br/>
                  <w:t>Statskontoret</w:t>
                </w:r>
                <w:r w:rsidR="00E96A8C" w:rsidRPr="00B45551">
                  <w:rPr>
                    <w:rFonts w:ascii="Arial" w:hAnsi="Arial" w:cs="Arial"/>
                    <w:lang w:val="sv-SE"/>
                  </w:rPr>
                  <w:br/>
                  <w:t>Finansministeriet</w:t>
                </w:r>
                <w:r w:rsidR="00E96A8C" w:rsidRPr="00B45551">
                  <w:rPr>
                    <w:rFonts w:ascii="Arial" w:hAnsi="Arial" w:cs="Arial"/>
                    <w:lang w:val="sv-SE"/>
                  </w:rPr>
                  <w:br/>
                  <w:t>WWF Finland</w:t>
                </w:r>
                <w:r w:rsidR="00E96A8C" w:rsidRPr="00B45551">
                  <w:rPr>
                    <w:rFonts w:ascii="Arial" w:hAnsi="Arial" w:cs="Arial"/>
                    <w:lang w:val="sv-SE"/>
                  </w:rPr>
                  <w:br/>
                  <w:t>Miljöministeriet</w:t>
                </w:r>
                <w:r w:rsidR="00E96A8C" w:rsidRPr="00B45551">
                  <w:rPr>
                    <w:rFonts w:ascii="Arial" w:hAnsi="Arial" w:cs="Arial"/>
                    <w:lang w:val="sv-SE"/>
                  </w:rPr>
                  <w:br/>
                  <w:t xml:space="preserve">Österbottens svenska producentförbund </w:t>
                </w:r>
                <w:proofErr w:type="spellStart"/>
                <w:r w:rsidR="00E96A8C" w:rsidRPr="00B45551">
                  <w:rPr>
                    <w:rFonts w:ascii="Arial" w:hAnsi="Arial" w:cs="Arial"/>
                    <w:lang w:val="sv-SE"/>
                  </w:rPr>
                  <w:t>r.f.YM</w:t>
                </w:r>
                <w:proofErr w:type="spellEnd"/>
                <w:r w:rsidR="00E96A8C" w:rsidRPr="00B45551">
                  <w:rPr>
                    <w:rFonts w:ascii="Arial" w:hAnsi="Arial" w:cs="Arial"/>
                    <w:lang w:val="sv-SE"/>
                  </w:rPr>
                  <w:t xml:space="preserve"> </w:t>
                </w:r>
                <w:proofErr w:type="spellStart"/>
                <w:r w:rsidR="00E96A8C" w:rsidRPr="00B45551">
                  <w:rPr>
                    <w:rFonts w:ascii="Arial" w:hAnsi="Arial" w:cs="Arial"/>
                    <w:lang w:val="sv-SE"/>
                  </w:rPr>
                  <w:t>Ympäristöministeriö</w:t>
                </w:r>
                <w:proofErr w:type="spellEnd"/>
                <w:r w:rsidR="00E96A8C" w:rsidRPr="00B45551">
                  <w:rPr>
                    <w:rFonts w:ascii="Arial" w:hAnsi="Arial" w:cs="Arial"/>
                    <w:lang w:val="sv-SE"/>
                  </w:rPr>
                  <w:br/>
                </w:r>
                <w:r w:rsidR="00E96A8C" w:rsidRPr="00B45551">
                  <w:rPr>
                    <w:rFonts w:ascii="Arial" w:hAnsi="Arial" w:cs="Arial"/>
                    <w:lang w:val="sv-SE"/>
                  </w:rPr>
                  <w:br/>
                </w:r>
              </w:sdtContent>
            </w:sdt>
          </w:p>
          <w:p w14:paraId="0231E689" w14:textId="77777777" w:rsidR="001471B9" w:rsidRPr="00B45551" w:rsidRDefault="001471B9" w:rsidP="005B3901">
            <w:pPr>
              <w:pStyle w:val="Normaalikappale"/>
              <w:rPr>
                <w:rFonts w:ascii="Arial" w:hAnsi="Arial" w:cs="Arial"/>
                <w:lang w:val="sv-SE"/>
              </w:rPr>
            </w:pPr>
          </w:p>
        </w:tc>
      </w:tr>
      <w:tr w:rsidR="001471B9" w:rsidRPr="00E96A8C" w14:paraId="4E2B33FD" w14:textId="77777777" w:rsidTr="005B3901">
        <w:tc>
          <w:tcPr>
            <w:tcW w:w="1304" w:type="dxa"/>
          </w:tcPr>
          <w:p w14:paraId="39EF76F8" w14:textId="77777777" w:rsidR="001471B9" w:rsidRDefault="00E96A8C" w:rsidP="005B3901">
            <w:pPr>
              <w:pStyle w:val="Normaalikappale"/>
              <w:rPr>
                <w:rFonts w:ascii="Arial" w:hAnsi="Arial" w:cs="Arial"/>
              </w:rPr>
            </w:pPr>
            <w:r>
              <w:rPr>
                <w:rFonts w:ascii="Arial" w:hAnsi="Arial" w:cs="Arial"/>
              </w:rPr>
              <w:t xml:space="preserve">För </w:t>
            </w:r>
            <w:proofErr w:type="spellStart"/>
            <w:r>
              <w:rPr>
                <w:rFonts w:ascii="Arial" w:hAnsi="Arial" w:cs="Arial"/>
              </w:rPr>
              <w:t>kännedom</w:t>
            </w:r>
            <w:proofErr w:type="spellEnd"/>
          </w:p>
          <w:p w14:paraId="0BE6CA18" w14:textId="181A099C" w:rsidR="00E96A8C" w:rsidRPr="000410AA" w:rsidRDefault="00E96A8C" w:rsidP="005B3901">
            <w:pPr>
              <w:pStyle w:val="Normaalikappale"/>
              <w:rPr>
                <w:rFonts w:ascii="Arial" w:hAnsi="Arial" w:cs="Arial"/>
              </w:rPr>
            </w:pPr>
          </w:p>
        </w:tc>
        <w:tc>
          <w:tcPr>
            <w:tcW w:w="8222" w:type="dxa"/>
          </w:tcPr>
          <w:p w14:paraId="2FE3B889" w14:textId="725121DF" w:rsidR="001471B9" w:rsidRPr="000410AA" w:rsidRDefault="00D50CC8" w:rsidP="00E96A8C">
            <w:pPr>
              <w:pStyle w:val="Normaalikappale"/>
              <w:rPr>
                <w:rFonts w:ascii="Arial" w:hAnsi="Arial" w:cs="Arial"/>
              </w:rPr>
            </w:pPr>
            <w:sdt>
              <w:sdtPr>
                <w:rPr>
                  <w:rFonts w:ascii="Calibri" w:eastAsia="Calibri" w:hAnsi="Calibri"/>
                  <w:sz w:val="22"/>
                  <w:szCs w:val="22"/>
                  <w:lang w:val="sv-SE" w:eastAsia="en-US"/>
                </w:rPr>
                <w:tag w:val="ToActivityContact"/>
                <w:id w:val="10004"/>
                <w:lock w:val="sdtLocked"/>
                <w:placeholder>
                  <w:docPart w:val="1BD2580DE93A46FC987275F78221AD47"/>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r w:rsidR="00E96A8C">
                  <w:rPr>
                    <w:rFonts w:ascii="Calibri" w:eastAsia="Calibri" w:hAnsi="Calibri"/>
                    <w:sz w:val="22"/>
                    <w:szCs w:val="22"/>
                    <w:lang w:val="sv-SE" w:eastAsia="en-US"/>
                  </w:rPr>
                  <w:br/>
                </w:r>
                <w:r w:rsidR="00E96A8C" w:rsidRPr="00E96A8C">
                  <w:rPr>
                    <w:rFonts w:ascii="Calibri" w:eastAsia="Calibri" w:hAnsi="Calibri"/>
                    <w:sz w:val="22"/>
                    <w:szCs w:val="22"/>
                    <w:lang w:val="sv-SE" w:eastAsia="en-US"/>
                  </w:rPr>
                  <w:t>Informations- och forskningssektorn</w:t>
                </w:r>
                <w:r w:rsidR="00E96A8C">
                  <w:rPr>
                    <w:rFonts w:ascii="Calibri" w:eastAsia="Calibri" w:hAnsi="Calibri"/>
                    <w:sz w:val="22"/>
                    <w:szCs w:val="22"/>
                    <w:lang w:val="sv-SE" w:eastAsia="en-US"/>
                  </w:rPr>
                  <w:br/>
                </w:r>
                <w:proofErr w:type="spellStart"/>
                <w:r w:rsidR="00E96A8C" w:rsidRPr="00E96A8C">
                  <w:rPr>
                    <w:rFonts w:ascii="Calibri" w:eastAsia="Calibri" w:hAnsi="Calibri"/>
                    <w:sz w:val="22"/>
                    <w:szCs w:val="22"/>
                    <w:lang w:val="sv-SE" w:eastAsia="en-US"/>
                  </w:rPr>
                  <w:t>Livsmedelavdelningen</w:t>
                </w:r>
                <w:proofErr w:type="spellEnd"/>
              </w:sdtContent>
            </w:sdt>
          </w:p>
        </w:tc>
      </w:tr>
    </w:tbl>
    <w:p w14:paraId="77C39403" w14:textId="0F3A9F8C" w:rsidR="00D75DD6" w:rsidRPr="008B3A2A" w:rsidRDefault="00D75DD6" w:rsidP="001471B9">
      <w:pPr>
        <w:pStyle w:val="Normaalikappale"/>
        <w:rPr>
          <w:rFonts w:ascii="Arial" w:hAnsi="Arial" w:cs="Arial"/>
        </w:rPr>
      </w:pPr>
    </w:p>
    <w:sectPr w:rsidR="00D75DD6" w:rsidRPr="008B3A2A" w:rsidSect="001471B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E230" w14:textId="77777777" w:rsidR="00D50CC8" w:rsidRDefault="00D50CC8" w:rsidP="003E5300">
      <w:pPr>
        <w:spacing w:after="0" w:line="240" w:lineRule="auto"/>
      </w:pPr>
      <w:r>
        <w:separator/>
      </w:r>
    </w:p>
  </w:endnote>
  <w:endnote w:type="continuationSeparator" w:id="0">
    <w:p w14:paraId="0BF9F502" w14:textId="77777777" w:rsidR="00D50CC8" w:rsidRDefault="00D50CC8"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8F58" w14:textId="77777777" w:rsidR="001C7908" w:rsidRDefault="001C790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56A9" w14:textId="77777777" w:rsidR="001C7908" w:rsidRDefault="001C790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197F51" w:rsidRPr="00C53858" w14:paraId="1AC914FD" w14:textId="77777777" w:rsidTr="006711B2">
      <w:trPr>
        <w:trHeight w:hRule="exact" w:val="187"/>
      </w:trPr>
      <w:tc>
        <w:tcPr>
          <w:tcW w:w="2552" w:type="dxa"/>
          <w:tcMar>
            <w:left w:w="6" w:type="dxa"/>
            <w:right w:w="6" w:type="dxa"/>
          </w:tcMar>
        </w:tcPr>
        <w:p w14:paraId="05797F6B" w14:textId="77777777" w:rsidR="00197F51" w:rsidRPr="00C53858" w:rsidRDefault="00197F51" w:rsidP="00197F5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2119ECB0" w14:textId="77777777" w:rsidR="00197F51" w:rsidRPr="00C53858" w:rsidRDefault="00197F51" w:rsidP="00197F5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7A99D3FB" w14:textId="77777777" w:rsidR="00197F51" w:rsidRPr="00C53858" w:rsidRDefault="00197F51" w:rsidP="00197F5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663F4A" w14:textId="77777777" w:rsidR="00197F51" w:rsidRPr="00C53858" w:rsidRDefault="00197F51" w:rsidP="00197F51">
          <w:pPr>
            <w:pStyle w:val="Alatunniste"/>
            <w:rPr>
              <w:rFonts w:cs="Arial"/>
              <w:b/>
              <w:noProof/>
              <w:sz w:val="16"/>
            </w:rPr>
          </w:pPr>
          <w:r w:rsidRPr="00C53858">
            <w:rPr>
              <w:rFonts w:cs="Arial"/>
              <w:b/>
              <w:noProof/>
              <w:sz w:val="16"/>
            </w:rPr>
            <w:t>Faksi</w:t>
          </w:r>
        </w:p>
      </w:tc>
      <w:tc>
        <w:tcPr>
          <w:tcW w:w="2058" w:type="dxa"/>
          <w:tcMar>
            <w:left w:w="6" w:type="dxa"/>
            <w:right w:w="6" w:type="dxa"/>
          </w:tcMar>
        </w:tcPr>
        <w:p w14:paraId="3F96E482" w14:textId="77777777" w:rsidR="00197F51" w:rsidRPr="00C53858" w:rsidRDefault="00197F51" w:rsidP="00197F51">
          <w:pPr>
            <w:pStyle w:val="Alatunniste"/>
            <w:rPr>
              <w:rFonts w:cs="Arial"/>
              <w:b/>
              <w:noProof/>
              <w:sz w:val="16"/>
            </w:rPr>
          </w:pPr>
          <w:r w:rsidRPr="00C53858">
            <w:rPr>
              <w:rFonts w:cs="Arial"/>
              <w:b/>
              <w:noProof/>
              <w:sz w:val="16"/>
            </w:rPr>
            <w:t>s-posti, internet</w:t>
          </w:r>
        </w:p>
      </w:tc>
    </w:tr>
    <w:tr w:rsidR="00197F51" w:rsidRPr="00C53858" w14:paraId="42F1B183" w14:textId="77777777" w:rsidTr="006711B2">
      <w:trPr>
        <w:trHeight w:hRule="exact" w:val="187"/>
      </w:trPr>
      <w:tc>
        <w:tcPr>
          <w:tcW w:w="2552" w:type="dxa"/>
          <w:tcMar>
            <w:left w:w="6" w:type="dxa"/>
            <w:right w:w="6" w:type="dxa"/>
          </w:tcMar>
        </w:tcPr>
        <w:p w14:paraId="2F36E582" w14:textId="77777777" w:rsidR="00197F51" w:rsidRPr="00C53858" w:rsidRDefault="00197F51" w:rsidP="00197F5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680F7D86" w14:textId="77777777" w:rsidR="00197F51" w:rsidRPr="00C53858" w:rsidRDefault="00197F51" w:rsidP="00197F5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354F5A97" w14:textId="77777777" w:rsidR="00197F51" w:rsidRPr="00C53858" w:rsidRDefault="00197F51" w:rsidP="00197F5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405335B0"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33F6AD1" w14:textId="77777777" w:rsidR="00197F51" w:rsidRPr="00C53858" w:rsidRDefault="00197F51" w:rsidP="00197F51">
          <w:pPr>
            <w:pStyle w:val="Alatunniste"/>
            <w:rPr>
              <w:rFonts w:cs="Arial"/>
              <w:b/>
              <w:noProof/>
              <w:sz w:val="16"/>
            </w:rPr>
          </w:pPr>
          <w:r w:rsidRPr="00C53858">
            <w:rPr>
              <w:rFonts w:cs="Arial"/>
              <w:b/>
              <w:noProof/>
              <w:sz w:val="16"/>
            </w:rPr>
            <w:t>e-post, internet</w:t>
          </w:r>
        </w:p>
      </w:tc>
    </w:tr>
    <w:tr w:rsidR="00197F51" w:rsidRPr="00C53858" w14:paraId="137DDF1D" w14:textId="77777777" w:rsidTr="006711B2">
      <w:trPr>
        <w:trHeight w:hRule="exact" w:val="187"/>
      </w:trPr>
      <w:tc>
        <w:tcPr>
          <w:tcW w:w="2552" w:type="dxa"/>
          <w:tcMar>
            <w:left w:w="6" w:type="dxa"/>
            <w:right w:w="6" w:type="dxa"/>
          </w:tcMar>
        </w:tcPr>
        <w:p w14:paraId="4D33C368" w14:textId="77777777" w:rsidR="00197F51" w:rsidRPr="00C53858" w:rsidRDefault="00197F51" w:rsidP="00197F5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5DC5E4C" w14:textId="77777777" w:rsidR="00197F51" w:rsidRPr="00C53858" w:rsidRDefault="00197F51" w:rsidP="00197F51">
          <w:pPr>
            <w:pStyle w:val="Alatunniste"/>
            <w:rPr>
              <w:rFonts w:cs="Arial"/>
              <w:b/>
              <w:noProof/>
              <w:sz w:val="16"/>
            </w:rPr>
          </w:pPr>
          <w:r w:rsidRPr="00C53858">
            <w:rPr>
              <w:rFonts w:cs="Arial"/>
              <w:b/>
              <w:noProof/>
              <w:sz w:val="16"/>
            </w:rPr>
            <w:t>Office</w:t>
          </w:r>
        </w:p>
      </w:tc>
      <w:tc>
        <w:tcPr>
          <w:tcW w:w="1774" w:type="dxa"/>
          <w:tcMar>
            <w:left w:w="6" w:type="dxa"/>
            <w:right w:w="6" w:type="dxa"/>
          </w:tcMar>
        </w:tcPr>
        <w:p w14:paraId="021A6A92" w14:textId="77777777" w:rsidR="00197F51" w:rsidRPr="00C53858" w:rsidRDefault="00197F51" w:rsidP="00197F5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4A77182A"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5E6D4C8" w14:textId="77777777" w:rsidR="00197F51" w:rsidRPr="00C53858" w:rsidRDefault="00197F51" w:rsidP="00197F51">
          <w:pPr>
            <w:pStyle w:val="Alatunniste"/>
            <w:rPr>
              <w:rFonts w:cs="Arial"/>
              <w:b/>
              <w:noProof/>
              <w:sz w:val="16"/>
            </w:rPr>
          </w:pPr>
          <w:r w:rsidRPr="00C53858">
            <w:rPr>
              <w:rFonts w:cs="Arial"/>
              <w:b/>
              <w:noProof/>
              <w:sz w:val="16"/>
            </w:rPr>
            <w:t>e-mail, internet</w:t>
          </w:r>
        </w:p>
      </w:tc>
    </w:tr>
    <w:tr w:rsidR="00197F51" w:rsidRPr="00C53858" w14:paraId="3FB17C69" w14:textId="77777777" w:rsidTr="006711B2">
      <w:trPr>
        <w:trHeight w:hRule="exact" w:val="397"/>
      </w:trPr>
      <w:tc>
        <w:tcPr>
          <w:tcW w:w="2552" w:type="dxa"/>
          <w:tcMar>
            <w:left w:w="6" w:type="dxa"/>
            <w:right w:w="6" w:type="dxa"/>
          </w:tcMar>
        </w:tcPr>
        <w:p w14:paraId="5EE528EF" w14:textId="05DDDCA5" w:rsidR="00197F51" w:rsidRPr="00224721" w:rsidRDefault="00D50CC8" w:rsidP="00197F51">
          <w:pPr>
            <w:pStyle w:val="Alatunniste"/>
            <w:rPr>
              <w:rFonts w:cs="Arial"/>
              <w:noProof/>
              <w:sz w:val="16"/>
              <w:lang w:val="en-US"/>
            </w:rPr>
          </w:pPr>
          <w:sdt>
            <w:sdtPr>
              <w:rPr>
                <w:rFonts w:cs="Arial"/>
                <w:noProof/>
                <w:sz w:val="16"/>
                <w:lang w:val="en-US"/>
              </w:rPr>
              <w:tag w:val="_DC_Addr_Name"/>
              <w:id w:val="-706416135"/>
              <w:placeholder>
                <w:docPart w:val="E371F60B4A164838A0822C914B744197"/>
              </w:placeholder>
              <w:text w:multiLine="1"/>
            </w:sdtPr>
            <w:sdtEndPr/>
            <w:sdtContent>
              <w:r w:rsidR="00E96A8C">
                <w:rPr>
                  <w:rFonts w:cs="Arial"/>
                  <w:noProof/>
                  <w:sz w:val="16"/>
                  <w:lang w:val="en-US"/>
                </w:rPr>
                <w:t>Maa- ja metsätalousministeriö</w:t>
              </w:r>
            </w:sdtContent>
          </w:sdt>
        </w:p>
      </w:tc>
      <w:tc>
        <w:tcPr>
          <w:tcW w:w="1843" w:type="dxa"/>
          <w:tcMar>
            <w:left w:w="6" w:type="dxa"/>
            <w:right w:w="6" w:type="dxa"/>
          </w:tcMar>
        </w:tcPr>
        <w:p w14:paraId="18604B05" w14:textId="77777777" w:rsidR="00197F51" w:rsidRPr="00C53858" w:rsidRDefault="00197F51" w:rsidP="00197F51">
          <w:pPr>
            <w:pStyle w:val="Alatunniste"/>
            <w:rPr>
              <w:rFonts w:cs="Arial"/>
              <w:noProof/>
              <w:sz w:val="16"/>
            </w:rPr>
          </w:pPr>
        </w:p>
      </w:tc>
      <w:tc>
        <w:tcPr>
          <w:tcW w:w="1774" w:type="dxa"/>
          <w:tcMar>
            <w:left w:w="6" w:type="dxa"/>
            <w:right w:w="6" w:type="dxa"/>
          </w:tcMar>
        </w:tcPr>
        <w:p w14:paraId="412AAB66" w14:textId="77777777" w:rsidR="00197F51" w:rsidRPr="00C53858" w:rsidRDefault="00197F51" w:rsidP="00197F51">
          <w:pPr>
            <w:pStyle w:val="Alatunniste"/>
            <w:rPr>
              <w:rFonts w:cs="Arial"/>
              <w:noProof/>
              <w:sz w:val="16"/>
            </w:rPr>
          </w:pPr>
        </w:p>
      </w:tc>
      <w:tc>
        <w:tcPr>
          <w:tcW w:w="1911" w:type="dxa"/>
          <w:tcMar>
            <w:left w:w="6" w:type="dxa"/>
            <w:right w:w="6" w:type="dxa"/>
          </w:tcMar>
        </w:tcPr>
        <w:p w14:paraId="1CFE44D2" w14:textId="77777777" w:rsidR="00197F51" w:rsidRPr="00C53858" w:rsidRDefault="00197F51" w:rsidP="00197F51">
          <w:pPr>
            <w:pStyle w:val="Alatunniste"/>
            <w:rPr>
              <w:rFonts w:cs="Arial"/>
              <w:noProof/>
              <w:sz w:val="16"/>
            </w:rPr>
          </w:pPr>
        </w:p>
      </w:tc>
      <w:tc>
        <w:tcPr>
          <w:tcW w:w="2058" w:type="dxa"/>
          <w:tcMar>
            <w:left w:w="6" w:type="dxa"/>
            <w:right w:w="6" w:type="dxa"/>
          </w:tcMar>
        </w:tcPr>
        <w:p w14:paraId="61A2DAD1" w14:textId="77777777" w:rsidR="00197F51" w:rsidRPr="00C53858" w:rsidRDefault="00197F51" w:rsidP="00197F51">
          <w:pPr>
            <w:pStyle w:val="Alatunniste"/>
            <w:rPr>
              <w:rFonts w:cs="Arial"/>
              <w:noProof/>
              <w:sz w:val="16"/>
            </w:rPr>
          </w:pPr>
        </w:p>
      </w:tc>
    </w:tr>
    <w:tr w:rsidR="00B37C15" w:rsidRPr="00C53858" w14:paraId="0B4F6F90" w14:textId="77777777" w:rsidTr="006711B2">
      <w:trPr>
        <w:trHeight w:hRule="exact" w:val="187"/>
      </w:trPr>
      <w:tc>
        <w:tcPr>
          <w:tcW w:w="2552" w:type="dxa"/>
          <w:tcMar>
            <w:left w:w="6" w:type="dxa"/>
            <w:right w:w="6" w:type="dxa"/>
          </w:tcMar>
        </w:tcPr>
        <w:sdt>
          <w:sdtPr>
            <w:rPr>
              <w:rFonts w:cs="Arial"/>
              <w:noProof/>
              <w:sz w:val="16"/>
            </w:rPr>
            <w:tag w:val="_DC_Addr_Street_PL"/>
            <w:id w:val="111865615"/>
            <w:placeholder>
              <w:docPart w:val="D6877734EB8A4CA0B773E1A3F5DEBF2D"/>
            </w:placeholder>
            <w:text/>
          </w:sdtPr>
          <w:sdtEndPr/>
          <w:sdtContent>
            <w:p w14:paraId="16FEA4FC" w14:textId="0F75DB93" w:rsidR="00B37C15" w:rsidRPr="00C53858" w:rsidRDefault="00E96A8C" w:rsidP="00B37C15">
              <w:pPr>
                <w:pStyle w:val="Alatunniste"/>
                <w:rPr>
                  <w:rFonts w:cs="Arial"/>
                  <w:noProof/>
                  <w:sz w:val="16"/>
                </w:rPr>
              </w:pPr>
              <w:r>
                <w:rPr>
                  <w:rFonts w:cs="Arial"/>
                  <w:noProof/>
                  <w:sz w:val="16"/>
                </w:rPr>
                <w:t>PL 30</w:t>
              </w:r>
            </w:p>
          </w:sdtContent>
        </w:sdt>
      </w:tc>
      <w:tc>
        <w:tcPr>
          <w:tcW w:w="1843" w:type="dxa"/>
          <w:tcMar>
            <w:left w:w="6" w:type="dxa"/>
            <w:right w:w="6" w:type="dxa"/>
          </w:tcMar>
        </w:tcPr>
        <w:sdt>
          <w:sdtPr>
            <w:rPr>
              <w:rFonts w:cs="Arial"/>
              <w:noProof/>
              <w:sz w:val="16"/>
            </w:rPr>
            <w:tag w:val="_DC_Addr_Street_Name"/>
            <w:id w:val="1087200159"/>
            <w:placeholder>
              <w:docPart w:val="051D347C88BC4E7E936ABB1B79DB241B"/>
            </w:placeholder>
            <w:text/>
          </w:sdtPr>
          <w:sdtEndPr/>
          <w:sdtContent>
            <w:p w14:paraId="420C0D0C" w14:textId="29806FD6" w:rsidR="00B37C15" w:rsidRPr="00C53858" w:rsidRDefault="00E96A8C" w:rsidP="00B37C15">
              <w:pPr>
                <w:pStyle w:val="Alatunniste"/>
                <w:rPr>
                  <w:rFonts w:cs="Arial"/>
                  <w:noProof/>
                  <w:sz w:val="16"/>
                </w:rPr>
              </w:pPr>
              <w:r>
                <w:rPr>
                  <w:rFonts w:cs="Arial"/>
                  <w:noProof/>
                  <w:sz w:val="16"/>
                </w:rPr>
                <w:t>Hallituskatu 3 A</w:t>
              </w:r>
            </w:p>
          </w:sdtContent>
        </w:sdt>
      </w:tc>
      <w:tc>
        <w:tcPr>
          <w:tcW w:w="1774" w:type="dxa"/>
          <w:tcMar>
            <w:left w:w="6" w:type="dxa"/>
            <w:right w:w="6" w:type="dxa"/>
          </w:tcMar>
        </w:tcPr>
        <w:sdt>
          <w:sdtPr>
            <w:rPr>
              <w:rFonts w:cs="Arial"/>
              <w:noProof/>
              <w:sz w:val="16"/>
            </w:rPr>
            <w:tag w:val="_DC_Addr_Tel"/>
            <w:id w:val="881678870"/>
            <w:placeholder>
              <w:docPart w:val="B6DAFB82754141AFAA743441581A1D8C"/>
            </w:placeholder>
            <w:text/>
          </w:sdtPr>
          <w:sdtEndPr/>
          <w:sdtContent>
            <w:p w14:paraId="635D535C" w14:textId="595B02C3" w:rsidR="00B37C15" w:rsidRPr="00C53858" w:rsidRDefault="00E96A8C" w:rsidP="00B37C15">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669982651"/>
            <w:placeholder>
              <w:docPart w:val="D519115F6DB94C92BB31FEF2CA3AAF95"/>
            </w:placeholder>
            <w:showingPlcHdr/>
            <w:text/>
          </w:sdtPr>
          <w:sdtEndPr/>
          <w:sdtContent>
            <w:p w14:paraId="0E53CDA3" w14:textId="6A38E561" w:rsidR="00B37C15" w:rsidRPr="00C53858" w:rsidRDefault="00D50CC8" w:rsidP="00B37C15">
              <w:pPr>
                <w:pStyle w:val="Alatunniste"/>
                <w:rPr>
                  <w:rFonts w:cs="Arial"/>
                  <w:noProof/>
                  <w:sz w:val="16"/>
                </w:rPr>
              </w:pPr>
            </w:p>
          </w:sdtContent>
        </w:sdt>
      </w:tc>
      <w:sdt>
        <w:sdtPr>
          <w:rPr>
            <w:rFonts w:cs="Arial"/>
            <w:noProof/>
            <w:sz w:val="16"/>
          </w:rPr>
          <w:tag w:val="_DC_Addr_Email"/>
          <w:id w:val="371428464"/>
          <w:placeholder>
            <w:docPart w:val="9EFAD930F5354EE4950567158986C8CE"/>
          </w:placeholder>
          <w:text/>
        </w:sdtPr>
        <w:sdtEndPr/>
        <w:sdtContent>
          <w:tc>
            <w:tcPr>
              <w:tcW w:w="2058" w:type="dxa"/>
              <w:tcMar>
                <w:left w:w="6" w:type="dxa"/>
                <w:right w:w="6" w:type="dxa"/>
              </w:tcMar>
            </w:tcPr>
            <w:p w14:paraId="40049831" w14:textId="73BAFEB4" w:rsidR="00B37C15" w:rsidRPr="00C53858" w:rsidRDefault="00E96A8C" w:rsidP="00B37C15">
              <w:pPr>
                <w:pStyle w:val="Alatunniste"/>
                <w:rPr>
                  <w:rFonts w:cs="Arial"/>
                  <w:noProof/>
                  <w:sz w:val="16"/>
                </w:rPr>
              </w:pPr>
              <w:r>
                <w:rPr>
                  <w:rFonts w:cs="Arial"/>
                  <w:noProof/>
                  <w:sz w:val="16"/>
                </w:rPr>
                <w:t>kirjaamo.mmm@gov.fi</w:t>
              </w:r>
            </w:p>
          </w:tc>
        </w:sdtContent>
      </w:sdt>
    </w:tr>
    <w:tr w:rsidR="00B37C15" w:rsidRPr="00C53858" w14:paraId="1CF115EC" w14:textId="77777777" w:rsidTr="006711B2">
      <w:trPr>
        <w:trHeight w:hRule="exact" w:val="187"/>
      </w:trPr>
      <w:tc>
        <w:tcPr>
          <w:tcW w:w="2552" w:type="dxa"/>
          <w:tcMar>
            <w:left w:w="6" w:type="dxa"/>
            <w:right w:w="6" w:type="dxa"/>
          </w:tcMar>
        </w:tcPr>
        <w:sdt>
          <w:sdtPr>
            <w:rPr>
              <w:rFonts w:cs="Arial"/>
              <w:noProof/>
              <w:sz w:val="16"/>
              <w:lang w:val="sv-SE"/>
            </w:rPr>
            <w:tag w:val="_DC_Addr_Street_PostalMail"/>
            <w:id w:val="-1370680053"/>
            <w:placeholder>
              <w:docPart w:val="1376F4E3DB9444F2A5B133C4F4ED0A75"/>
            </w:placeholder>
            <w:text/>
          </w:sdtPr>
          <w:sdtEndPr/>
          <w:sdtContent>
            <w:p w14:paraId="0177A00A" w14:textId="21288D05" w:rsidR="00B37C15" w:rsidRPr="00C53858" w:rsidRDefault="00E96A8C" w:rsidP="00B37C15">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068294370"/>
            <w:placeholder>
              <w:docPart w:val="46F39D68F81A469E81DF70DFE5CBCA96"/>
            </w:placeholder>
            <w:text/>
          </w:sdtPr>
          <w:sdtEndPr/>
          <w:sdtContent>
            <w:p w14:paraId="65434000" w14:textId="1A66E623" w:rsidR="00B37C15" w:rsidRPr="00C53858" w:rsidRDefault="00E96A8C" w:rsidP="00B37C15">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153214845"/>
            <w:placeholder>
              <w:docPart w:val="36E0544A1B95415984A7398CDF92F555"/>
            </w:placeholder>
            <w:text/>
          </w:sdtPr>
          <w:sdtEndPr/>
          <w:sdtContent>
            <w:p w14:paraId="5FFB2BD2" w14:textId="6731C891" w:rsidR="00B37C15" w:rsidRDefault="00E96A8C" w:rsidP="00B37C15">
              <w:pPr>
                <w:pStyle w:val="Alatunniste"/>
                <w:rPr>
                  <w:rFonts w:cs="Arial"/>
                  <w:noProof/>
                  <w:sz w:val="16"/>
                </w:rPr>
              </w:pPr>
              <w:r>
                <w:rPr>
                  <w:rFonts w:cs="Arial"/>
                  <w:noProof/>
                  <w:sz w:val="16"/>
                </w:rPr>
                <w:t>+358 295 16001</w:t>
              </w:r>
            </w:p>
          </w:sdtContent>
        </w:sdt>
        <w:p w14:paraId="41CD0B34" w14:textId="77777777" w:rsidR="00B37C15" w:rsidRPr="00DE7C6C" w:rsidRDefault="00B37C15" w:rsidP="00B37C15">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1981615603"/>
            <w:placeholder>
              <w:docPart w:val="A87021DF962F43BB9040A5E92B30235B"/>
            </w:placeholder>
            <w:showingPlcHdr/>
            <w:text/>
          </w:sdtPr>
          <w:sdtEndPr/>
          <w:sdtContent>
            <w:p w14:paraId="7233A3A7" w14:textId="5A2248DA" w:rsidR="00B37C15" w:rsidRDefault="00D50CC8" w:rsidP="00B37C15">
              <w:pPr>
                <w:pStyle w:val="Alatunniste"/>
                <w:rPr>
                  <w:rFonts w:cs="Arial"/>
                  <w:noProof/>
                  <w:sz w:val="16"/>
                </w:rPr>
              </w:pPr>
            </w:p>
          </w:sdtContent>
        </w:sdt>
        <w:p w14:paraId="421A2EBC" w14:textId="77777777" w:rsidR="00B37C15" w:rsidRPr="00DE7C6C" w:rsidRDefault="00B37C15" w:rsidP="00B37C15">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376119091"/>
            <w:placeholder>
              <w:docPart w:val="DF5E1D8D20DD4986AD93D67EBC87D7ED"/>
            </w:placeholder>
            <w:showingPlcHdr/>
            <w:text/>
          </w:sdtPr>
          <w:sdtEndPr/>
          <w:sdtContent>
            <w:p w14:paraId="017FBFE3" w14:textId="587EF639" w:rsidR="00B37C15" w:rsidRPr="00C53858" w:rsidRDefault="00D50CC8" w:rsidP="00B37C15">
              <w:pPr>
                <w:pStyle w:val="Alatunniste"/>
                <w:rPr>
                  <w:rFonts w:cs="Arial"/>
                  <w:noProof/>
                  <w:sz w:val="16"/>
                  <w:lang w:val="sv-SE"/>
                </w:rPr>
              </w:pPr>
            </w:p>
          </w:sdtContent>
        </w:sdt>
      </w:tc>
    </w:tr>
    <w:tr w:rsidR="00B37C15" w:rsidRPr="00C53858" w14:paraId="7546A2C4" w14:textId="77777777" w:rsidTr="006711B2">
      <w:trPr>
        <w:trHeight w:hRule="exact" w:val="187"/>
      </w:trPr>
      <w:tc>
        <w:tcPr>
          <w:tcW w:w="2552" w:type="dxa"/>
          <w:tcMar>
            <w:left w:w="6" w:type="dxa"/>
            <w:right w:w="6" w:type="dxa"/>
          </w:tcMar>
        </w:tcPr>
        <w:sdt>
          <w:sdtPr>
            <w:rPr>
              <w:rFonts w:cs="Arial"/>
              <w:noProof/>
              <w:sz w:val="16"/>
              <w:lang w:val="sv-SE"/>
            </w:rPr>
            <w:tag w:val="_DC_Addr_Street_Country"/>
            <w:id w:val="1809592292"/>
            <w:placeholder>
              <w:docPart w:val="213E0ABF435C4A1A8EA840190CFD0EDF"/>
            </w:placeholder>
            <w:showingPlcHdr/>
            <w:text/>
          </w:sdtPr>
          <w:sdtEndPr/>
          <w:sdtContent>
            <w:p w14:paraId="67E2C9E3" w14:textId="579973D0" w:rsidR="00B37C15" w:rsidRPr="00C53858" w:rsidRDefault="00D50CC8" w:rsidP="00B37C15">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622451055"/>
            <w:placeholder>
              <w:docPart w:val="0B60758400524C42AA085DBB3E38B5C3"/>
            </w:placeholder>
            <w:showingPlcHdr/>
            <w:text/>
          </w:sdtPr>
          <w:sdtEndPr/>
          <w:sdtContent>
            <w:p w14:paraId="0267F5ED" w14:textId="4E2BDCB3" w:rsidR="00B37C15" w:rsidRPr="00C53858" w:rsidRDefault="00D50CC8" w:rsidP="00B37C15">
              <w:pPr>
                <w:pStyle w:val="Alatunniste"/>
                <w:rPr>
                  <w:rFonts w:cs="Arial"/>
                  <w:noProof/>
                  <w:sz w:val="16"/>
                  <w:lang w:val="sv-SE"/>
                </w:rPr>
              </w:pPr>
            </w:p>
          </w:sdtContent>
        </w:sdt>
      </w:tc>
      <w:tc>
        <w:tcPr>
          <w:tcW w:w="1774" w:type="dxa"/>
          <w:tcMar>
            <w:left w:w="6" w:type="dxa"/>
            <w:right w:w="6" w:type="dxa"/>
          </w:tcMar>
        </w:tcPr>
        <w:p w14:paraId="695248D5" w14:textId="77777777" w:rsidR="00B37C15" w:rsidRPr="00C53858" w:rsidRDefault="00B37C15" w:rsidP="00B37C15">
          <w:pPr>
            <w:pStyle w:val="Alatunniste"/>
            <w:rPr>
              <w:rFonts w:cs="Arial"/>
              <w:noProof/>
              <w:sz w:val="16"/>
              <w:lang w:val="sv-SE"/>
            </w:rPr>
          </w:pPr>
        </w:p>
      </w:tc>
      <w:tc>
        <w:tcPr>
          <w:tcW w:w="1911" w:type="dxa"/>
          <w:tcMar>
            <w:left w:w="6" w:type="dxa"/>
            <w:right w:w="6" w:type="dxa"/>
          </w:tcMar>
        </w:tcPr>
        <w:p w14:paraId="14C0F504" w14:textId="77777777" w:rsidR="00B37C15" w:rsidRPr="00C53858" w:rsidRDefault="00B37C15" w:rsidP="00B37C15">
          <w:pPr>
            <w:pStyle w:val="Alatunniste"/>
            <w:rPr>
              <w:rFonts w:cs="Arial"/>
              <w:noProof/>
              <w:sz w:val="16"/>
              <w:lang w:val="sv-SE"/>
            </w:rPr>
          </w:pPr>
        </w:p>
      </w:tc>
      <w:tc>
        <w:tcPr>
          <w:tcW w:w="2058" w:type="dxa"/>
          <w:tcMar>
            <w:left w:w="6" w:type="dxa"/>
            <w:right w:w="6" w:type="dxa"/>
          </w:tcMar>
        </w:tcPr>
        <w:p w14:paraId="49845892" w14:textId="77777777" w:rsidR="00B37C15" w:rsidRPr="00C53858" w:rsidRDefault="00B37C15" w:rsidP="00B37C15">
          <w:pPr>
            <w:pStyle w:val="Alatunniste"/>
            <w:rPr>
              <w:rFonts w:cs="Arial"/>
              <w:noProof/>
              <w:sz w:val="16"/>
              <w:lang w:val="sv-SE"/>
            </w:rPr>
          </w:pPr>
        </w:p>
      </w:tc>
    </w:tr>
  </w:tbl>
  <w:p w14:paraId="31DF2F37" w14:textId="77777777" w:rsidR="00197F51" w:rsidRDefault="0041137D">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DAAC" w14:textId="77777777" w:rsidR="00D50CC8" w:rsidRDefault="00D50CC8" w:rsidP="003E5300">
      <w:pPr>
        <w:spacing w:after="0" w:line="240" w:lineRule="auto"/>
      </w:pPr>
      <w:r>
        <w:separator/>
      </w:r>
    </w:p>
  </w:footnote>
  <w:footnote w:type="continuationSeparator" w:id="0">
    <w:p w14:paraId="371952C1" w14:textId="77777777" w:rsidR="00D50CC8" w:rsidRDefault="00D50CC8"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FAB9" w14:textId="77777777" w:rsidR="001C7908" w:rsidRDefault="001C790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662C18" w:rsidRPr="00D7561A" w14:paraId="20BD982C" w14:textId="77777777" w:rsidTr="00197F51">
      <w:trPr>
        <w:jc w:val="center"/>
      </w:trPr>
      <w:tc>
        <w:tcPr>
          <w:tcW w:w="3816" w:type="dxa"/>
        </w:tcPr>
        <w:p w14:paraId="65DC5B56" w14:textId="77777777" w:rsidR="00EC623E" w:rsidRPr="00236593" w:rsidRDefault="00EC623E" w:rsidP="00C51F93">
          <w:pPr>
            <w:pStyle w:val="Yltunniste"/>
            <w:rPr>
              <w:rFonts w:cs="Arial"/>
              <w:sz w:val="20"/>
            </w:rPr>
          </w:pPr>
        </w:p>
      </w:tc>
      <w:tc>
        <w:tcPr>
          <w:tcW w:w="611" w:type="dxa"/>
        </w:tcPr>
        <w:p w14:paraId="51A8D479" w14:textId="77777777" w:rsidR="00EC623E" w:rsidRPr="00236593" w:rsidRDefault="00EC623E" w:rsidP="00A86151">
          <w:pPr>
            <w:pStyle w:val="Yltunniste"/>
            <w:jc w:val="center"/>
            <w:rPr>
              <w:rFonts w:cs="Arial"/>
              <w:sz w:val="20"/>
            </w:rPr>
          </w:pPr>
        </w:p>
      </w:tc>
      <w:tc>
        <w:tcPr>
          <w:tcW w:w="2930" w:type="dxa"/>
          <w:vAlign w:val="center"/>
        </w:tcPr>
        <w:p w14:paraId="54EC04D1" w14:textId="77777777" w:rsidR="00EC623E" w:rsidRPr="00236593" w:rsidRDefault="00EC623E" w:rsidP="00A1175E">
          <w:pPr>
            <w:pStyle w:val="Yltunniste"/>
            <w:rPr>
              <w:rFonts w:cs="Arial"/>
              <w:sz w:val="20"/>
            </w:rPr>
          </w:pPr>
        </w:p>
      </w:tc>
      <w:tc>
        <w:tcPr>
          <w:tcW w:w="270" w:type="dxa"/>
        </w:tcPr>
        <w:p w14:paraId="7D819E1D" w14:textId="77777777" w:rsidR="00EC623E" w:rsidRPr="00236593" w:rsidRDefault="00EC623E" w:rsidP="00A86151">
          <w:pPr>
            <w:pStyle w:val="Yltunniste"/>
            <w:jc w:val="center"/>
            <w:rPr>
              <w:rFonts w:cs="Arial"/>
              <w:sz w:val="20"/>
            </w:rPr>
          </w:pPr>
        </w:p>
      </w:tc>
      <w:tc>
        <w:tcPr>
          <w:tcW w:w="2578" w:type="dxa"/>
        </w:tcPr>
        <w:p w14:paraId="709BB6B8" w14:textId="1145407C"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B45551">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B45551">
            <w:rPr>
              <w:rFonts w:cs="Arial"/>
              <w:bCs/>
              <w:noProof/>
              <w:sz w:val="20"/>
            </w:rPr>
            <w:t>2</w:t>
          </w:r>
          <w:r w:rsidRPr="00236593">
            <w:rPr>
              <w:rFonts w:cs="Arial"/>
              <w:bCs/>
              <w:sz w:val="20"/>
            </w:rPr>
            <w:fldChar w:fldCharType="end"/>
          </w:r>
          <w:r w:rsidRPr="00236593">
            <w:rPr>
              <w:rFonts w:cs="Arial"/>
              <w:bCs/>
              <w:sz w:val="20"/>
            </w:rPr>
            <w:t>)</w:t>
          </w:r>
        </w:p>
      </w:tc>
    </w:tr>
  </w:tbl>
  <w:p w14:paraId="2483960B" w14:textId="77777777" w:rsidR="00EC623E" w:rsidRPr="00D7561A" w:rsidRDefault="00FF6233" w:rsidP="009C697D">
    <w:pPr>
      <w:pStyle w:val="Yltunniste"/>
      <w:rPr>
        <w:rFonts w:cs="Arial"/>
      </w:rPr>
    </w:pPr>
    <w:r>
      <w:rPr>
        <w:rFonts w:cs="Arial"/>
      </w:rPr>
      <w:tab/>
    </w:r>
    <w:r>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6"/>
      <w:gridCol w:w="2979"/>
      <w:gridCol w:w="268"/>
      <w:gridCol w:w="2547"/>
    </w:tblGrid>
    <w:tr w:rsidR="005412DF" w:rsidRPr="00D7561A" w14:paraId="448481E7" w14:textId="77777777" w:rsidTr="00BE09FC">
      <w:trPr>
        <w:jc w:val="center"/>
      </w:trPr>
      <w:tc>
        <w:tcPr>
          <w:tcW w:w="2255" w:type="dxa"/>
          <w:vMerge w:val="restart"/>
          <w:tcMar>
            <w:left w:w="0" w:type="dxa"/>
            <w:right w:w="215" w:type="dxa"/>
          </w:tcMar>
        </w:tcPr>
        <w:p w14:paraId="27E2E53A" w14:textId="3B544CF7" w:rsidR="00197F51" w:rsidRPr="00236593" w:rsidRDefault="00E96A8C"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2C196C02" wp14:editId="1D04CE65">
                <wp:extent cx="2286000" cy="753338"/>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53338"/>
                        </a:xfrm>
                        <a:prstGeom prst="rect">
                          <a:avLst/>
                        </a:prstGeom>
                      </pic:spPr>
                    </pic:pic>
                  </a:graphicData>
                </a:graphic>
              </wp:inline>
            </w:drawing>
          </w:r>
        </w:p>
      </w:tc>
      <w:tc>
        <w:tcPr>
          <w:tcW w:w="717" w:type="dxa"/>
        </w:tcPr>
        <w:p w14:paraId="4680A4C2" w14:textId="77777777" w:rsidR="00197F51" w:rsidRPr="00236593" w:rsidRDefault="00197F51" w:rsidP="00C6663B">
          <w:pPr>
            <w:pStyle w:val="Yltunniste"/>
            <w:jc w:val="center"/>
            <w:rPr>
              <w:rFonts w:cs="Arial"/>
              <w:sz w:val="20"/>
            </w:rPr>
          </w:pPr>
        </w:p>
      </w:tc>
      <w:tc>
        <w:tcPr>
          <w:tcW w:w="3544" w:type="dxa"/>
          <w:vAlign w:val="center"/>
        </w:tcPr>
        <w:p w14:paraId="503D7347" w14:textId="77777777" w:rsidR="00197F51" w:rsidRPr="00236593" w:rsidRDefault="00197F51" w:rsidP="00C6663B">
          <w:pPr>
            <w:pStyle w:val="Yltunniste"/>
            <w:rPr>
              <w:rFonts w:cs="Arial"/>
              <w:sz w:val="20"/>
            </w:rPr>
          </w:pPr>
        </w:p>
      </w:tc>
      <w:tc>
        <w:tcPr>
          <w:tcW w:w="283" w:type="dxa"/>
        </w:tcPr>
        <w:p w14:paraId="607C4B99" w14:textId="77777777" w:rsidR="00197F51" w:rsidRPr="00236593" w:rsidRDefault="00197F51" w:rsidP="00C6663B">
          <w:pPr>
            <w:pStyle w:val="Yltunniste"/>
            <w:jc w:val="center"/>
            <w:rPr>
              <w:rFonts w:cs="Arial"/>
              <w:sz w:val="20"/>
            </w:rPr>
          </w:pPr>
        </w:p>
      </w:tc>
      <w:tc>
        <w:tcPr>
          <w:tcW w:w="2829" w:type="dxa"/>
        </w:tcPr>
        <w:p w14:paraId="1B6D2080" w14:textId="1D469C48" w:rsidR="00197F51" w:rsidRPr="00236593" w:rsidRDefault="00197F5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B45551" w:rsidRPr="00B45551">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B45551" w:rsidRPr="00B45551">
            <w:rPr>
              <w:rFonts w:cs="Arial"/>
              <w:bCs/>
              <w:noProof/>
            </w:rPr>
            <w:t>2</w:t>
          </w:r>
          <w:r w:rsidRPr="00236593">
            <w:rPr>
              <w:rFonts w:cs="Arial"/>
              <w:bCs/>
              <w:sz w:val="20"/>
            </w:rPr>
            <w:fldChar w:fldCharType="end"/>
          </w:r>
          <w:r w:rsidRPr="00236593">
            <w:rPr>
              <w:rFonts w:cs="Arial"/>
              <w:bCs/>
              <w:sz w:val="20"/>
            </w:rPr>
            <w:t>)</w:t>
          </w:r>
        </w:p>
      </w:tc>
    </w:tr>
    <w:tr w:rsidR="005412DF" w:rsidRPr="0085192D" w14:paraId="4A2C1981" w14:textId="77777777" w:rsidTr="00C6663B">
      <w:trPr>
        <w:trHeight w:val="1171"/>
        <w:jc w:val="center"/>
      </w:trPr>
      <w:tc>
        <w:tcPr>
          <w:tcW w:w="2255" w:type="dxa"/>
          <w:vMerge/>
        </w:tcPr>
        <w:p w14:paraId="2A7845A0" w14:textId="77777777" w:rsidR="00197F51" w:rsidRPr="00236593" w:rsidRDefault="00197F51" w:rsidP="00C6663B">
          <w:pPr>
            <w:pStyle w:val="Yltunniste"/>
            <w:rPr>
              <w:rFonts w:cs="Arial"/>
              <w:sz w:val="20"/>
            </w:rPr>
          </w:pPr>
        </w:p>
      </w:tc>
      <w:tc>
        <w:tcPr>
          <w:tcW w:w="717" w:type="dxa"/>
        </w:tcPr>
        <w:p w14:paraId="6313C245" w14:textId="77777777" w:rsidR="00197F51" w:rsidRPr="00236593" w:rsidRDefault="00197F51" w:rsidP="00C6663B">
          <w:pPr>
            <w:pStyle w:val="Yltunniste"/>
            <w:rPr>
              <w:rFonts w:cs="Arial"/>
              <w:sz w:val="20"/>
            </w:rPr>
          </w:pPr>
        </w:p>
      </w:tc>
      <w:tc>
        <w:tcPr>
          <w:tcW w:w="3544" w:type="dxa"/>
          <w:vAlign w:val="center"/>
        </w:tcPr>
        <w:sdt>
          <w:sdtPr>
            <w:rPr>
              <w:rFonts w:cs="Arial"/>
              <w:b/>
              <w:sz w:val="20"/>
            </w:rPr>
            <w:tag w:val="_DC_LetterName"/>
            <w:id w:val="2060587727"/>
            <w:placeholder>
              <w:docPart w:val="C855118193AD41DB991EF9F7D81A88A8"/>
            </w:placeholder>
            <w:text/>
          </w:sdtPr>
          <w:sdtEndPr/>
          <w:sdtContent>
            <w:p w14:paraId="0810C549" w14:textId="0797B7CE" w:rsidR="00197F51" w:rsidRPr="00802319" w:rsidRDefault="00E96A8C" w:rsidP="00E96A8C">
              <w:pPr>
                <w:pStyle w:val="Yltunniste"/>
                <w:rPr>
                  <w:rFonts w:cs="Arial"/>
                  <w:b/>
                  <w:sz w:val="20"/>
                  <w:lang w:val="en-US"/>
                </w:rPr>
              </w:pPr>
              <w:r w:rsidRPr="00E96A8C">
                <w:rPr>
                  <w:rFonts w:cs="Arial"/>
                  <w:b/>
                  <w:sz w:val="20"/>
                </w:rPr>
                <w:t>BEGÄRAN OM UTLÅTANDE</w:t>
              </w:r>
            </w:p>
          </w:sdtContent>
        </w:sdt>
      </w:tc>
      <w:tc>
        <w:tcPr>
          <w:tcW w:w="283" w:type="dxa"/>
        </w:tcPr>
        <w:p w14:paraId="066D2A6F" w14:textId="77777777" w:rsidR="00197F51" w:rsidRPr="00236593" w:rsidRDefault="00197F51" w:rsidP="00C6663B">
          <w:pPr>
            <w:pStyle w:val="Yltunniste"/>
            <w:rPr>
              <w:rFonts w:cs="Arial"/>
              <w:sz w:val="20"/>
            </w:rPr>
          </w:pPr>
        </w:p>
      </w:tc>
      <w:tc>
        <w:tcPr>
          <w:tcW w:w="2829" w:type="dxa"/>
        </w:tcPr>
        <w:p w14:paraId="25019E8C" w14:textId="77777777" w:rsidR="00197F51" w:rsidRPr="00236593" w:rsidRDefault="00197F51" w:rsidP="00C6663B">
          <w:pPr>
            <w:pStyle w:val="Yltunniste"/>
            <w:rPr>
              <w:rFonts w:cs="Arial"/>
              <w:sz w:val="20"/>
            </w:rPr>
          </w:pPr>
        </w:p>
      </w:tc>
    </w:tr>
    <w:tr w:rsidR="00197F51" w:rsidRPr="00D7561A" w14:paraId="7FECAF5F" w14:textId="77777777" w:rsidTr="00C6663B">
      <w:trPr>
        <w:jc w:val="center"/>
      </w:trPr>
      <w:tc>
        <w:tcPr>
          <w:tcW w:w="2972" w:type="dxa"/>
          <w:gridSpan w:val="2"/>
        </w:tcPr>
        <w:p w14:paraId="18DB4FFE" w14:textId="77777777" w:rsidR="00197F51" w:rsidRPr="00236593" w:rsidRDefault="00197F51" w:rsidP="00C6663B">
          <w:pPr>
            <w:pStyle w:val="Yltunniste"/>
            <w:rPr>
              <w:rFonts w:cs="Arial"/>
              <w:sz w:val="20"/>
            </w:rPr>
          </w:pP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3-06-16T00:00:00Z">
            <w:dateFormat w:val="d.M.yyyy"/>
            <w:lid w:val="fi-FI"/>
            <w:storeMappedDataAs w:val="date"/>
            <w:calendar w:val="gregorian"/>
          </w:date>
        </w:sdtPr>
        <w:sdtEndPr/>
        <w:sdtContent>
          <w:tc>
            <w:tcPr>
              <w:tcW w:w="3544" w:type="dxa"/>
            </w:tcPr>
            <w:p w14:paraId="30988CDB" w14:textId="68CA73F9" w:rsidR="00197F51" w:rsidRPr="00AF13AA" w:rsidRDefault="001C7908" w:rsidP="00C6663B">
              <w:pPr>
                <w:pStyle w:val="Yltunniste"/>
                <w:rPr>
                  <w:rFonts w:cs="Arial"/>
                  <w:sz w:val="20"/>
                  <w:lang w:val="en-US"/>
                </w:rPr>
              </w:pPr>
              <w:r>
                <w:rPr>
                  <w:rFonts w:cs="Arial"/>
                  <w:sz w:val="20"/>
                </w:rPr>
                <w:t>16.6</w:t>
              </w:r>
              <w:r w:rsidR="00E96A8C">
                <w:rPr>
                  <w:rFonts w:cs="Arial"/>
                  <w:sz w:val="20"/>
                </w:rPr>
                <w:t>.2023</w:t>
              </w:r>
            </w:p>
          </w:tc>
        </w:sdtContent>
      </w:sdt>
      <w:tc>
        <w:tcPr>
          <w:tcW w:w="283" w:type="dxa"/>
        </w:tcPr>
        <w:p w14:paraId="67606F45" w14:textId="77777777" w:rsidR="00197F51" w:rsidRPr="002D5758" w:rsidRDefault="00197F5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79998F5E" w14:textId="0B14B617" w:rsidR="00197F51" w:rsidRPr="00AF13AA" w:rsidRDefault="00E96A8C" w:rsidP="00C6663B">
              <w:pPr>
                <w:pStyle w:val="Yltunniste"/>
                <w:rPr>
                  <w:rFonts w:cs="Arial"/>
                  <w:sz w:val="20"/>
                </w:rPr>
              </w:pPr>
              <w:r>
                <w:rPr>
                  <w:rFonts w:cs="Arial"/>
                  <w:sz w:val="20"/>
                </w:rPr>
                <w:t>VN/10615/2023</w:t>
              </w:r>
            </w:p>
          </w:sdtContent>
        </w:sdt>
        <w:sdt>
          <w:sdtPr>
            <w:rPr>
              <w:rStyle w:val="Paikkamerkkiteksti"/>
              <w:rFonts w:cs="Arial"/>
              <w:color w:val="auto"/>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131DF92B" w14:textId="6A9E3284" w:rsidR="00197F51" w:rsidRPr="00AF13AA" w:rsidRDefault="00E96A8C" w:rsidP="00C6663B">
              <w:pPr>
                <w:pStyle w:val="Yltunniste"/>
                <w:rPr>
                  <w:rFonts w:cs="Arial"/>
                  <w:sz w:val="20"/>
                  <w:szCs w:val="20"/>
                </w:rPr>
              </w:pPr>
              <w:r>
                <w:rPr>
                  <w:rStyle w:val="Paikkamerkkiteksti"/>
                  <w:rFonts w:cs="Arial"/>
                  <w:color w:val="auto"/>
                  <w:sz w:val="20"/>
                  <w:szCs w:val="20"/>
                </w:rPr>
                <w:t>VN/10615/2023-MMM-1</w:t>
              </w:r>
            </w:p>
          </w:sdtContent>
        </w:sdt>
      </w:tc>
    </w:tr>
  </w:tbl>
  <w:p w14:paraId="3610DE07" w14:textId="77777777" w:rsidR="00197F51" w:rsidRPr="00197F51" w:rsidRDefault="00197F51" w:rsidP="00197F51">
    <w:pPr>
      <w:pStyle w:val="Yltunniste"/>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733"/>
    <w:rsid w:val="00000BF9"/>
    <w:rsid w:val="00001624"/>
    <w:rsid w:val="0000327B"/>
    <w:rsid w:val="00003A27"/>
    <w:rsid w:val="00007478"/>
    <w:rsid w:val="0001518E"/>
    <w:rsid w:val="000213EB"/>
    <w:rsid w:val="00021ABC"/>
    <w:rsid w:val="0002429A"/>
    <w:rsid w:val="00024548"/>
    <w:rsid w:val="00024ACE"/>
    <w:rsid w:val="0002511D"/>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60A8"/>
    <w:rsid w:val="000827CE"/>
    <w:rsid w:val="00095291"/>
    <w:rsid w:val="000965A4"/>
    <w:rsid w:val="000A47E6"/>
    <w:rsid w:val="000A667A"/>
    <w:rsid w:val="000C2364"/>
    <w:rsid w:val="000C27E2"/>
    <w:rsid w:val="000C2B0C"/>
    <w:rsid w:val="000C5144"/>
    <w:rsid w:val="000D035C"/>
    <w:rsid w:val="000D1108"/>
    <w:rsid w:val="000D14C1"/>
    <w:rsid w:val="000D2C2C"/>
    <w:rsid w:val="000D2E2D"/>
    <w:rsid w:val="000D5B14"/>
    <w:rsid w:val="000E0DDB"/>
    <w:rsid w:val="000E4CF9"/>
    <w:rsid w:val="000E595A"/>
    <w:rsid w:val="000F124E"/>
    <w:rsid w:val="000F188B"/>
    <w:rsid w:val="000F18CB"/>
    <w:rsid w:val="000F3B4F"/>
    <w:rsid w:val="000F63CA"/>
    <w:rsid w:val="0011044F"/>
    <w:rsid w:val="00124769"/>
    <w:rsid w:val="001315CA"/>
    <w:rsid w:val="001336EE"/>
    <w:rsid w:val="00142789"/>
    <w:rsid w:val="00143906"/>
    <w:rsid w:val="00146467"/>
    <w:rsid w:val="001471B9"/>
    <w:rsid w:val="001525CA"/>
    <w:rsid w:val="00152912"/>
    <w:rsid w:val="00152CB2"/>
    <w:rsid w:val="00157F5C"/>
    <w:rsid w:val="0016031A"/>
    <w:rsid w:val="001636CE"/>
    <w:rsid w:val="00164F8C"/>
    <w:rsid w:val="00170FB1"/>
    <w:rsid w:val="001715BD"/>
    <w:rsid w:val="00180B23"/>
    <w:rsid w:val="00181B2B"/>
    <w:rsid w:val="001834B6"/>
    <w:rsid w:val="001838C8"/>
    <w:rsid w:val="00184DB2"/>
    <w:rsid w:val="00184FF9"/>
    <w:rsid w:val="00185597"/>
    <w:rsid w:val="0019113C"/>
    <w:rsid w:val="001963A5"/>
    <w:rsid w:val="00197D71"/>
    <w:rsid w:val="00197F51"/>
    <w:rsid w:val="001A45CF"/>
    <w:rsid w:val="001A6CEF"/>
    <w:rsid w:val="001B10E6"/>
    <w:rsid w:val="001B2271"/>
    <w:rsid w:val="001B5F45"/>
    <w:rsid w:val="001C039D"/>
    <w:rsid w:val="001C1798"/>
    <w:rsid w:val="001C3708"/>
    <w:rsid w:val="001C3D79"/>
    <w:rsid w:val="001C7908"/>
    <w:rsid w:val="001D30E3"/>
    <w:rsid w:val="001D38E0"/>
    <w:rsid w:val="001D6365"/>
    <w:rsid w:val="001D6FC1"/>
    <w:rsid w:val="001E0DFF"/>
    <w:rsid w:val="001E1AC4"/>
    <w:rsid w:val="001E3EC0"/>
    <w:rsid w:val="001E534F"/>
    <w:rsid w:val="001F7184"/>
    <w:rsid w:val="001F781F"/>
    <w:rsid w:val="00201908"/>
    <w:rsid w:val="00207936"/>
    <w:rsid w:val="00207F7D"/>
    <w:rsid w:val="002200F5"/>
    <w:rsid w:val="00224721"/>
    <w:rsid w:val="00231417"/>
    <w:rsid w:val="00235F56"/>
    <w:rsid w:val="00236593"/>
    <w:rsid w:val="00236826"/>
    <w:rsid w:val="002459F2"/>
    <w:rsid w:val="002509E5"/>
    <w:rsid w:val="00255141"/>
    <w:rsid w:val="00256DD4"/>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8239B"/>
    <w:rsid w:val="002823EC"/>
    <w:rsid w:val="0028409F"/>
    <w:rsid w:val="00286900"/>
    <w:rsid w:val="0028716D"/>
    <w:rsid w:val="00290620"/>
    <w:rsid w:val="002916BF"/>
    <w:rsid w:val="00294987"/>
    <w:rsid w:val="002A35B1"/>
    <w:rsid w:val="002A5D4D"/>
    <w:rsid w:val="002A73FE"/>
    <w:rsid w:val="002B33FB"/>
    <w:rsid w:val="002B41AA"/>
    <w:rsid w:val="002B744D"/>
    <w:rsid w:val="002B7B7D"/>
    <w:rsid w:val="002C0947"/>
    <w:rsid w:val="002D070C"/>
    <w:rsid w:val="002D2AE5"/>
    <w:rsid w:val="002D3AD9"/>
    <w:rsid w:val="002D4313"/>
    <w:rsid w:val="002D5575"/>
    <w:rsid w:val="002D5641"/>
    <w:rsid w:val="002D5758"/>
    <w:rsid w:val="002E3D16"/>
    <w:rsid w:val="002E58C9"/>
    <w:rsid w:val="002E5C02"/>
    <w:rsid w:val="002F0CFA"/>
    <w:rsid w:val="002F1264"/>
    <w:rsid w:val="002F1416"/>
    <w:rsid w:val="002F173B"/>
    <w:rsid w:val="002F3B00"/>
    <w:rsid w:val="002F771C"/>
    <w:rsid w:val="00304F95"/>
    <w:rsid w:val="0030685A"/>
    <w:rsid w:val="003077C1"/>
    <w:rsid w:val="00311F87"/>
    <w:rsid w:val="00314900"/>
    <w:rsid w:val="00317F72"/>
    <w:rsid w:val="0032422B"/>
    <w:rsid w:val="003252C5"/>
    <w:rsid w:val="0033735F"/>
    <w:rsid w:val="003375F7"/>
    <w:rsid w:val="00337FBE"/>
    <w:rsid w:val="003476D0"/>
    <w:rsid w:val="00350117"/>
    <w:rsid w:val="0035107B"/>
    <w:rsid w:val="0035536E"/>
    <w:rsid w:val="00362755"/>
    <w:rsid w:val="00363253"/>
    <w:rsid w:val="00364B20"/>
    <w:rsid w:val="0037366C"/>
    <w:rsid w:val="00374505"/>
    <w:rsid w:val="00376968"/>
    <w:rsid w:val="00380436"/>
    <w:rsid w:val="00390692"/>
    <w:rsid w:val="00396A66"/>
    <w:rsid w:val="003A28DF"/>
    <w:rsid w:val="003A4048"/>
    <w:rsid w:val="003A6D5C"/>
    <w:rsid w:val="003B1387"/>
    <w:rsid w:val="003B720F"/>
    <w:rsid w:val="003C7030"/>
    <w:rsid w:val="003D5599"/>
    <w:rsid w:val="003D77FA"/>
    <w:rsid w:val="003E5300"/>
    <w:rsid w:val="003F10F4"/>
    <w:rsid w:val="003F2F6B"/>
    <w:rsid w:val="003F49B8"/>
    <w:rsid w:val="00403FEB"/>
    <w:rsid w:val="0041025A"/>
    <w:rsid w:val="0041137D"/>
    <w:rsid w:val="004177E6"/>
    <w:rsid w:val="00417DAE"/>
    <w:rsid w:val="004200D8"/>
    <w:rsid w:val="00420D44"/>
    <w:rsid w:val="004223C6"/>
    <w:rsid w:val="004249FA"/>
    <w:rsid w:val="00432B38"/>
    <w:rsid w:val="00440A55"/>
    <w:rsid w:val="00442249"/>
    <w:rsid w:val="00451B47"/>
    <w:rsid w:val="004557F2"/>
    <w:rsid w:val="00455CEA"/>
    <w:rsid w:val="004567B4"/>
    <w:rsid w:val="00462FA4"/>
    <w:rsid w:val="004642CA"/>
    <w:rsid w:val="0046503A"/>
    <w:rsid w:val="00465AAF"/>
    <w:rsid w:val="0046786D"/>
    <w:rsid w:val="00467A25"/>
    <w:rsid w:val="0047003F"/>
    <w:rsid w:val="00473578"/>
    <w:rsid w:val="00474065"/>
    <w:rsid w:val="00476DD8"/>
    <w:rsid w:val="00483789"/>
    <w:rsid w:val="00485BCF"/>
    <w:rsid w:val="004A3185"/>
    <w:rsid w:val="004A3596"/>
    <w:rsid w:val="004A6FFF"/>
    <w:rsid w:val="004A708E"/>
    <w:rsid w:val="004B0AD5"/>
    <w:rsid w:val="004B34B5"/>
    <w:rsid w:val="004B5451"/>
    <w:rsid w:val="004B5660"/>
    <w:rsid w:val="004C12DB"/>
    <w:rsid w:val="004C3005"/>
    <w:rsid w:val="004C31A2"/>
    <w:rsid w:val="004C74ED"/>
    <w:rsid w:val="004D138C"/>
    <w:rsid w:val="004D1AC9"/>
    <w:rsid w:val="004D2CB0"/>
    <w:rsid w:val="004D68CB"/>
    <w:rsid w:val="004D76BD"/>
    <w:rsid w:val="004E1620"/>
    <w:rsid w:val="004E761F"/>
    <w:rsid w:val="004F0E8E"/>
    <w:rsid w:val="004F31F3"/>
    <w:rsid w:val="005017C4"/>
    <w:rsid w:val="00502248"/>
    <w:rsid w:val="005025C2"/>
    <w:rsid w:val="00505223"/>
    <w:rsid w:val="0051144D"/>
    <w:rsid w:val="00516A8D"/>
    <w:rsid w:val="00520977"/>
    <w:rsid w:val="005218BF"/>
    <w:rsid w:val="00522A6B"/>
    <w:rsid w:val="00522F0F"/>
    <w:rsid w:val="00523466"/>
    <w:rsid w:val="0053096C"/>
    <w:rsid w:val="00530B4B"/>
    <w:rsid w:val="00530F1B"/>
    <w:rsid w:val="005324A2"/>
    <w:rsid w:val="00532E0A"/>
    <w:rsid w:val="00534DD5"/>
    <w:rsid w:val="00536F6A"/>
    <w:rsid w:val="00537D59"/>
    <w:rsid w:val="00540534"/>
    <w:rsid w:val="00541046"/>
    <w:rsid w:val="005412DF"/>
    <w:rsid w:val="00546985"/>
    <w:rsid w:val="00550644"/>
    <w:rsid w:val="00551AB1"/>
    <w:rsid w:val="0055410B"/>
    <w:rsid w:val="005569EA"/>
    <w:rsid w:val="00560F86"/>
    <w:rsid w:val="005614C2"/>
    <w:rsid w:val="00561D14"/>
    <w:rsid w:val="00562217"/>
    <w:rsid w:val="00571E0D"/>
    <w:rsid w:val="00572258"/>
    <w:rsid w:val="0057472C"/>
    <w:rsid w:val="0058071C"/>
    <w:rsid w:val="0058715B"/>
    <w:rsid w:val="00590604"/>
    <w:rsid w:val="00592A58"/>
    <w:rsid w:val="0059392A"/>
    <w:rsid w:val="005A0723"/>
    <w:rsid w:val="005A23D0"/>
    <w:rsid w:val="005A30E7"/>
    <w:rsid w:val="005A61CC"/>
    <w:rsid w:val="005A6EA8"/>
    <w:rsid w:val="005B1424"/>
    <w:rsid w:val="005B7E69"/>
    <w:rsid w:val="005C5644"/>
    <w:rsid w:val="005D2B1D"/>
    <w:rsid w:val="005D4576"/>
    <w:rsid w:val="005D5011"/>
    <w:rsid w:val="005D7F2D"/>
    <w:rsid w:val="005E006A"/>
    <w:rsid w:val="005E36F5"/>
    <w:rsid w:val="005E476E"/>
    <w:rsid w:val="005E4CDC"/>
    <w:rsid w:val="005F2E36"/>
    <w:rsid w:val="005F468F"/>
    <w:rsid w:val="005F5CCA"/>
    <w:rsid w:val="005F6909"/>
    <w:rsid w:val="0060062A"/>
    <w:rsid w:val="00601493"/>
    <w:rsid w:val="00602B9C"/>
    <w:rsid w:val="0060568E"/>
    <w:rsid w:val="006113D4"/>
    <w:rsid w:val="00612FF2"/>
    <w:rsid w:val="006237B3"/>
    <w:rsid w:val="00625C1A"/>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11B2"/>
    <w:rsid w:val="00672729"/>
    <w:rsid w:val="006731B4"/>
    <w:rsid w:val="0067764A"/>
    <w:rsid w:val="00684000"/>
    <w:rsid w:val="00690250"/>
    <w:rsid w:val="00694B48"/>
    <w:rsid w:val="00694F42"/>
    <w:rsid w:val="006968E5"/>
    <w:rsid w:val="006A079A"/>
    <w:rsid w:val="006A537E"/>
    <w:rsid w:val="006A5864"/>
    <w:rsid w:val="006A5FF3"/>
    <w:rsid w:val="006A6882"/>
    <w:rsid w:val="006B6286"/>
    <w:rsid w:val="006C5B60"/>
    <w:rsid w:val="006C7251"/>
    <w:rsid w:val="006D18B4"/>
    <w:rsid w:val="006D1F5C"/>
    <w:rsid w:val="006D48D6"/>
    <w:rsid w:val="006D7C9C"/>
    <w:rsid w:val="006E30C1"/>
    <w:rsid w:val="006E31DD"/>
    <w:rsid w:val="006E3B4D"/>
    <w:rsid w:val="006F02DF"/>
    <w:rsid w:val="006F143E"/>
    <w:rsid w:val="006F233B"/>
    <w:rsid w:val="006F2344"/>
    <w:rsid w:val="006F35A8"/>
    <w:rsid w:val="006F3DE4"/>
    <w:rsid w:val="00701F7A"/>
    <w:rsid w:val="00706D0F"/>
    <w:rsid w:val="007106A5"/>
    <w:rsid w:val="0072037D"/>
    <w:rsid w:val="00721879"/>
    <w:rsid w:val="00723C07"/>
    <w:rsid w:val="007260E4"/>
    <w:rsid w:val="007317AB"/>
    <w:rsid w:val="00732A0F"/>
    <w:rsid w:val="00733323"/>
    <w:rsid w:val="00743685"/>
    <w:rsid w:val="0074665A"/>
    <w:rsid w:val="00750122"/>
    <w:rsid w:val="00753A22"/>
    <w:rsid w:val="00755252"/>
    <w:rsid w:val="007615F9"/>
    <w:rsid w:val="0076390E"/>
    <w:rsid w:val="00770BA9"/>
    <w:rsid w:val="00771EDB"/>
    <w:rsid w:val="00772257"/>
    <w:rsid w:val="00777BEF"/>
    <w:rsid w:val="00784C20"/>
    <w:rsid w:val="00790443"/>
    <w:rsid w:val="007965AA"/>
    <w:rsid w:val="00796D42"/>
    <w:rsid w:val="007B0062"/>
    <w:rsid w:val="007B01C5"/>
    <w:rsid w:val="007B170D"/>
    <w:rsid w:val="007B3C20"/>
    <w:rsid w:val="007B4DA2"/>
    <w:rsid w:val="007B5351"/>
    <w:rsid w:val="007C1909"/>
    <w:rsid w:val="007C658C"/>
    <w:rsid w:val="007C788F"/>
    <w:rsid w:val="007D24C1"/>
    <w:rsid w:val="007D25BC"/>
    <w:rsid w:val="007D430C"/>
    <w:rsid w:val="007D53E6"/>
    <w:rsid w:val="007D591C"/>
    <w:rsid w:val="007D675C"/>
    <w:rsid w:val="007E2F23"/>
    <w:rsid w:val="007E47F9"/>
    <w:rsid w:val="007E5F67"/>
    <w:rsid w:val="007E7B4B"/>
    <w:rsid w:val="007E7D33"/>
    <w:rsid w:val="007F17B5"/>
    <w:rsid w:val="007F2FF6"/>
    <w:rsid w:val="007F37FF"/>
    <w:rsid w:val="007F756F"/>
    <w:rsid w:val="008008D8"/>
    <w:rsid w:val="00802319"/>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369E0"/>
    <w:rsid w:val="00840378"/>
    <w:rsid w:val="00841531"/>
    <w:rsid w:val="0084635C"/>
    <w:rsid w:val="00847DE4"/>
    <w:rsid w:val="00847E7C"/>
    <w:rsid w:val="0085192D"/>
    <w:rsid w:val="0085208C"/>
    <w:rsid w:val="008567A0"/>
    <w:rsid w:val="00861927"/>
    <w:rsid w:val="00863500"/>
    <w:rsid w:val="00864365"/>
    <w:rsid w:val="00873E2B"/>
    <w:rsid w:val="008809CC"/>
    <w:rsid w:val="008840CD"/>
    <w:rsid w:val="00890390"/>
    <w:rsid w:val="00894F8D"/>
    <w:rsid w:val="008A0668"/>
    <w:rsid w:val="008A4B79"/>
    <w:rsid w:val="008B1B9D"/>
    <w:rsid w:val="008B1C52"/>
    <w:rsid w:val="008B3A2A"/>
    <w:rsid w:val="008B6430"/>
    <w:rsid w:val="008B6C19"/>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2C67"/>
    <w:rsid w:val="00905792"/>
    <w:rsid w:val="00906CD5"/>
    <w:rsid w:val="00910A79"/>
    <w:rsid w:val="00910BBE"/>
    <w:rsid w:val="00916A57"/>
    <w:rsid w:val="00917B98"/>
    <w:rsid w:val="00917C4F"/>
    <w:rsid w:val="00934B25"/>
    <w:rsid w:val="009364C6"/>
    <w:rsid w:val="00937B22"/>
    <w:rsid w:val="00941471"/>
    <w:rsid w:val="00943939"/>
    <w:rsid w:val="0095059A"/>
    <w:rsid w:val="009519FB"/>
    <w:rsid w:val="00954B74"/>
    <w:rsid w:val="00956574"/>
    <w:rsid w:val="00962E96"/>
    <w:rsid w:val="009630FC"/>
    <w:rsid w:val="009637BC"/>
    <w:rsid w:val="00972F13"/>
    <w:rsid w:val="00973074"/>
    <w:rsid w:val="00982CC1"/>
    <w:rsid w:val="00983744"/>
    <w:rsid w:val="00985A42"/>
    <w:rsid w:val="00985C86"/>
    <w:rsid w:val="00986767"/>
    <w:rsid w:val="00992013"/>
    <w:rsid w:val="00992172"/>
    <w:rsid w:val="00993445"/>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1CC1"/>
    <w:rsid w:val="009E31DA"/>
    <w:rsid w:val="009E6F66"/>
    <w:rsid w:val="009E723B"/>
    <w:rsid w:val="009F36DE"/>
    <w:rsid w:val="009F41DC"/>
    <w:rsid w:val="009F62AA"/>
    <w:rsid w:val="00A024E9"/>
    <w:rsid w:val="00A02AFC"/>
    <w:rsid w:val="00A05C7F"/>
    <w:rsid w:val="00A05F0A"/>
    <w:rsid w:val="00A06465"/>
    <w:rsid w:val="00A1175E"/>
    <w:rsid w:val="00A22449"/>
    <w:rsid w:val="00A335C6"/>
    <w:rsid w:val="00A41D6F"/>
    <w:rsid w:val="00A422E3"/>
    <w:rsid w:val="00A429D8"/>
    <w:rsid w:val="00A46599"/>
    <w:rsid w:val="00A552E8"/>
    <w:rsid w:val="00A62072"/>
    <w:rsid w:val="00A6287C"/>
    <w:rsid w:val="00A66EEE"/>
    <w:rsid w:val="00A75640"/>
    <w:rsid w:val="00A7668C"/>
    <w:rsid w:val="00A778C8"/>
    <w:rsid w:val="00A82A04"/>
    <w:rsid w:val="00A85C34"/>
    <w:rsid w:val="00A86151"/>
    <w:rsid w:val="00A94CD3"/>
    <w:rsid w:val="00AA5CC1"/>
    <w:rsid w:val="00AB27D6"/>
    <w:rsid w:val="00AB4F98"/>
    <w:rsid w:val="00AB697E"/>
    <w:rsid w:val="00AB6CEE"/>
    <w:rsid w:val="00AD0759"/>
    <w:rsid w:val="00AD41F3"/>
    <w:rsid w:val="00AD79FE"/>
    <w:rsid w:val="00AE103D"/>
    <w:rsid w:val="00AE1F2C"/>
    <w:rsid w:val="00AE3153"/>
    <w:rsid w:val="00AE52F7"/>
    <w:rsid w:val="00AF13AA"/>
    <w:rsid w:val="00AF157B"/>
    <w:rsid w:val="00AF2990"/>
    <w:rsid w:val="00AF51FA"/>
    <w:rsid w:val="00AF60EE"/>
    <w:rsid w:val="00AF7209"/>
    <w:rsid w:val="00B036FB"/>
    <w:rsid w:val="00B06957"/>
    <w:rsid w:val="00B11745"/>
    <w:rsid w:val="00B1493D"/>
    <w:rsid w:val="00B202D9"/>
    <w:rsid w:val="00B20AC8"/>
    <w:rsid w:val="00B3209B"/>
    <w:rsid w:val="00B35287"/>
    <w:rsid w:val="00B37C15"/>
    <w:rsid w:val="00B45138"/>
    <w:rsid w:val="00B45551"/>
    <w:rsid w:val="00B4639A"/>
    <w:rsid w:val="00B47A57"/>
    <w:rsid w:val="00B53251"/>
    <w:rsid w:val="00B53CE1"/>
    <w:rsid w:val="00B56CFF"/>
    <w:rsid w:val="00B63A95"/>
    <w:rsid w:val="00B65D0E"/>
    <w:rsid w:val="00B71ABF"/>
    <w:rsid w:val="00B72160"/>
    <w:rsid w:val="00B73321"/>
    <w:rsid w:val="00B742A0"/>
    <w:rsid w:val="00B759A8"/>
    <w:rsid w:val="00B772A4"/>
    <w:rsid w:val="00B824B7"/>
    <w:rsid w:val="00B90DB4"/>
    <w:rsid w:val="00B94E2C"/>
    <w:rsid w:val="00B957A2"/>
    <w:rsid w:val="00BA01B0"/>
    <w:rsid w:val="00BA100D"/>
    <w:rsid w:val="00BA1074"/>
    <w:rsid w:val="00BA1D87"/>
    <w:rsid w:val="00BA5188"/>
    <w:rsid w:val="00BB242D"/>
    <w:rsid w:val="00BB3E67"/>
    <w:rsid w:val="00BB7F22"/>
    <w:rsid w:val="00BC3D3A"/>
    <w:rsid w:val="00BD1B01"/>
    <w:rsid w:val="00BD2A51"/>
    <w:rsid w:val="00BD36AB"/>
    <w:rsid w:val="00BD48FF"/>
    <w:rsid w:val="00BE09FC"/>
    <w:rsid w:val="00BE2480"/>
    <w:rsid w:val="00BE3FE7"/>
    <w:rsid w:val="00BE4688"/>
    <w:rsid w:val="00BF0462"/>
    <w:rsid w:val="00BF1EC5"/>
    <w:rsid w:val="00BF27D5"/>
    <w:rsid w:val="00BF3096"/>
    <w:rsid w:val="00BF664D"/>
    <w:rsid w:val="00C10196"/>
    <w:rsid w:val="00C16531"/>
    <w:rsid w:val="00C305B3"/>
    <w:rsid w:val="00C32D95"/>
    <w:rsid w:val="00C3605F"/>
    <w:rsid w:val="00C3741B"/>
    <w:rsid w:val="00C43CC3"/>
    <w:rsid w:val="00C45010"/>
    <w:rsid w:val="00C45180"/>
    <w:rsid w:val="00C455A5"/>
    <w:rsid w:val="00C471C3"/>
    <w:rsid w:val="00C51F93"/>
    <w:rsid w:val="00C53858"/>
    <w:rsid w:val="00C54A78"/>
    <w:rsid w:val="00C54C5B"/>
    <w:rsid w:val="00C565B4"/>
    <w:rsid w:val="00C5704E"/>
    <w:rsid w:val="00C5776E"/>
    <w:rsid w:val="00C64739"/>
    <w:rsid w:val="00C656B1"/>
    <w:rsid w:val="00C71DAC"/>
    <w:rsid w:val="00C747B2"/>
    <w:rsid w:val="00C74C1F"/>
    <w:rsid w:val="00C85616"/>
    <w:rsid w:val="00C85C24"/>
    <w:rsid w:val="00C86ED7"/>
    <w:rsid w:val="00C90027"/>
    <w:rsid w:val="00C90A9F"/>
    <w:rsid w:val="00C91E3B"/>
    <w:rsid w:val="00C9390B"/>
    <w:rsid w:val="00C94CCE"/>
    <w:rsid w:val="00C979A3"/>
    <w:rsid w:val="00CA0527"/>
    <w:rsid w:val="00CA186D"/>
    <w:rsid w:val="00CB3478"/>
    <w:rsid w:val="00CB5A50"/>
    <w:rsid w:val="00CC5AAA"/>
    <w:rsid w:val="00CC651F"/>
    <w:rsid w:val="00CC7FE1"/>
    <w:rsid w:val="00CD18FA"/>
    <w:rsid w:val="00CD7035"/>
    <w:rsid w:val="00CE4D1F"/>
    <w:rsid w:val="00CE594A"/>
    <w:rsid w:val="00CE668E"/>
    <w:rsid w:val="00CE7D51"/>
    <w:rsid w:val="00CF1549"/>
    <w:rsid w:val="00CF1608"/>
    <w:rsid w:val="00CF2AC5"/>
    <w:rsid w:val="00CF3606"/>
    <w:rsid w:val="00D0057B"/>
    <w:rsid w:val="00D01E9E"/>
    <w:rsid w:val="00D02C4B"/>
    <w:rsid w:val="00D04A76"/>
    <w:rsid w:val="00D06785"/>
    <w:rsid w:val="00D15769"/>
    <w:rsid w:val="00D15D5E"/>
    <w:rsid w:val="00D20CB5"/>
    <w:rsid w:val="00D21348"/>
    <w:rsid w:val="00D248D3"/>
    <w:rsid w:val="00D259A5"/>
    <w:rsid w:val="00D30A8A"/>
    <w:rsid w:val="00D30FA2"/>
    <w:rsid w:val="00D33BBB"/>
    <w:rsid w:val="00D35CFE"/>
    <w:rsid w:val="00D36BCA"/>
    <w:rsid w:val="00D36EF9"/>
    <w:rsid w:val="00D42FD8"/>
    <w:rsid w:val="00D44E9F"/>
    <w:rsid w:val="00D50CC8"/>
    <w:rsid w:val="00D54A7B"/>
    <w:rsid w:val="00D554FE"/>
    <w:rsid w:val="00D66F0A"/>
    <w:rsid w:val="00D71BA2"/>
    <w:rsid w:val="00D72DEC"/>
    <w:rsid w:val="00D733BF"/>
    <w:rsid w:val="00D7561A"/>
    <w:rsid w:val="00D75DD6"/>
    <w:rsid w:val="00D76170"/>
    <w:rsid w:val="00D84D74"/>
    <w:rsid w:val="00D94A1C"/>
    <w:rsid w:val="00DA557E"/>
    <w:rsid w:val="00DA653D"/>
    <w:rsid w:val="00DB0E8B"/>
    <w:rsid w:val="00DB3346"/>
    <w:rsid w:val="00DB59B2"/>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0C29"/>
    <w:rsid w:val="00E11691"/>
    <w:rsid w:val="00E119DF"/>
    <w:rsid w:val="00E12090"/>
    <w:rsid w:val="00E1446E"/>
    <w:rsid w:val="00E2286D"/>
    <w:rsid w:val="00E241FB"/>
    <w:rsid w:val="00E26A75"/>
    <w:rsid w:val="00E349FC"/>
    <w:rsid w:val="00E358F7"/>
    <w:rsid w:val="00E35901"/>
    <w:rsid w:val="00E413D2"/>
    <w:rsid w:val="00E45B44"/>
    <w:rsid w:val="00E54EF2"/>
    <w:rsid w:val="00E55A94"/>
    <w:rsid w:val="00E5635A"/>
    <w:rsid w:val="00E568B2"/>
    <w:rsid w:val="00E61887"/>
    <w:rsid w:val="00E63E2B"/>
    <w:rsid w:val="00E65AD5"/>
    <w:rsid w:val="00E6759C"/>
    <w:rsid w:val="00E72150"/>
    <w:rsid w:val="00E722E4"/>
    <w:rsid w:val="00E72658"/>
    <w:rsid w:val="00E7623A"/>
    <w:rsid w:val="00E812C2"/>
    <w:rsid w:val="00E81573"/>
    <w:rsid w:val="00E81E2D"/>
    <w:rsid w:val="00E8551D"/>
    <w:rsid w:val="00E9094B"/>
    <w:rsid w:val="00E9253E"/>
    <w:rsid w:val="00E92B85"/>
    <w:rsid w:val="00E92CEB"/>
    <w:rsid w:val="00E96A8C"/>
    <w:rsid w:val="00EA14DB"/>
    <w:rsid w:val="00EA19EC"/>
    <w:rsid w:val="00EA28D0"/>
    <w:rsid w:val="00EA3985"/>
    <w:rsid w:val="00EA6DFF"/>
    <w:rsid w:val="00EA7366"/>
    <w:rsid w:val="00EB28F9"/>
    <w:rsid w:val="00EC623E"/>
    <w:rsid w:val="00EC7250"/>
    <w:rsid w:val="00EC7FA3"/>
    <w:rsid w:val="00ED0A2A"/>
    <w:rsid w:val="00ED0CDD"/>
    <w:rsid w:val="00ED0F19"/>
    <w:rsid w:val="00ED357D"/>
    <w:rsid w:val="00ED4A39"/>
    <w:rsid w:val="00ED75A8"/>
    <w:rsid w:val="00ED7B44"/>
    <w:rsid w:val="00EE20ED"/>
    <w:rsid w:val="00EE249E"/>
    <w:rsid w:val="00EE7130"/>
    <w:rsid w:val="00EF034B"/>
    <w:rsid w:val="00EF0BA4"/>
    <w:rsid w:val="00EF69EC"/>
    <w:rsid w:val="00F03D86"/>
    <w:rsid w:val="00F1178A"/>
    <w:rsid w:val="00F117C0"/>
    <w:rsid w:val="00F17B54"/>
    <w:rsid w:val="00F20DF6"/>
    <w:rsid w:val="00F219F6"/>
    <w:rsid w:val="00F23E8B"/>
    <w:rsid w:val="00F25450"/>
    <w:rsid w:val="00F30FA5"/>
    <w:rsid w:val="00F31A34"/>
    <w:rsid w:val="00F41527"/>
    <w:rsid w:val="00F43A72"/>
    <w:rsid w:val="00F43B1E"/>
    <w:rsid w:val="00F46082"/>
    <w:rsid w:val="00F47F7B"/>
    <w:rsid w:val="00F50D93"/>
    <w:rsid w:val="00F55A83"/>
    <w:rsid w:val="00F57183"/>
    <w:rsid w:val="00F61BB0"/>
    <w:rsid w:val="00F64D9D"/>
    <w:rsid w:val="00F65DEA"/>
    <w:rsid w:val="00F65E87"/>
    <w:rsid w:val="00F73293"/>
    <w:rsid w:val="00F74D8D"/>
    <w:rsid w:val="00F77654"/>
    <w:rsid w:val="00F8022C"/>
    <w:rsid w:val="00F80458"/>
    <w:rsid w:val="00F8144C"/>
    <w:rsid w:val="00F82A32"/>
    <w:rsid w:val="00F90F92"/>
    <w:rsid w:val="00F9234D"/>
    <w:rsid w:val="00F92EF2"/>
    <w:rsid w:val="00F97EED"/>
    <w:rsid w:val="00FA20CF"/>
    <w:rsid w:val="00FA3513"/>
    <w:rsid w:val="00FA723F"/>
    <w:rsid w:val="00FC38F6"/>
    <w:rsid w:val="00FC46C3"/>
    <w:rsid w:val="00FD2544"/>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4C63"/>
  <w15:chartTrackingRefBased/>
  <w15:docId w15:val="{CEF6094C-6CC5-4512-A174-90B238BA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1137D"/>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11745"/>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8B6C19"/>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8B6C19"/>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 w:type="paragraph" w:customStyle="1" w:styleId="Alaotsikko1">
    <w:name w:val="Alaotsikko 1"/>
    <w:basedOn w:val="Normaali"/>
    <w:next w:val="Sisennettykappale"/>
    <w:link w:val="Alaotsikko1Char"/>
    <w:qFormat/>
    <w:rsid w:val="00505223"/>
    <w:pPr>
      <w:spacing w:after="200" w:line="240" w:lineRule="auto"/>
      <w:ind w:left="1304"/>
    </w:pPr>
    <w:rPr>
      <w:rFonts w:ascii="Arial Narrow" w:hAnsi="Arial Narrow" w:cs="Arial"/>
      <w:b/>
      <w:sz w:val="38"/>
    </w:rPr>
  </w:style>
  <w:style w:type="paragraph" w:customStyle="1" w:styleId="Alaotsikko2">
    <w:name w:val="Alaotsikko 2"/>
    <w:basedOn w:val="Normaali"/>
    <w:next w:val="Sisennettykappale"/>
    <w:qFormat/>
    <w:rsid w:val="00505223"/>
    <w:pPr>
      <w:spacing w:after="200" w:line="240" w:lineRule="auto"/>
      <w:ind w:left="1304"/>
    </w:pPr>
    <w:rPr>
      <w:rFonts w:ascii="Arial Narrow" w:hAnsi="Arial Narrow" w:cs="Arial"/>
      <w:b/>
      <w:sz w:val="33"/>
    </w:rPr>
  </w:style>
  <w:style w:type="paragraph" w:customStyle="1" w:styleId="Alaotsikko3">
    <w:name w:val="Alaotsikko 3"/>
    <w:basedOn w:val="Normaali"/>
    <w:next w:val="Sisennettykappale"/>
    <w:qFormat/>
    <w:rsid w:val="00505223"/>
    <w:pPr>
      <w:spacing w:after="200" w:line="240" w:lineRule="auto"/>
      <w:ind w:left="1304"/>
    </w:pPr>
    <w:rPr>
      <w:rFonts w:ascii="Arial Narrow" w:hAnsi="Arial Narrow" w:cs="Arial"/>
      <w:b/>
      <w:sz w:val="26"/>
    </w:rPr>
  </w:style>
  <w:style w:type="character" w:customStyle="1" w:styleId="Alaotsikko1Char">
    <w:name w:val="Alaotsikko 1 Char"/>
    <w:basedOn w:val="OtsikkoChar"/>
    <w:link w:val="Alaotsikko1"/>
    <w:rsid w:val="00505223"/>
    <w:rPr>
      <w:rFonts w:ascii="Arial Narrow" w:eastAsia="Times New Roman" w:hAnsi="Arial Narrow" w:cs="Arial"/>
      <w:b/>
      <w:kern w:val="28"/>
      <w:sz w:val="38"/>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246;rnamn.efternamn@gov.f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246;rnamn.efternamn@gov.f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D4784C" w:rsidP="00D4784C">
          <w:pPr>
            <w:pStyle w:val="F87FC838D5AA44A8A5670F15DE4C1EA58"/>
          </w:pPr>
          <w:r>
            <w:rPr>
              <w:rStyle w:val="Paikkamerkkiteksti"/>
              <w:lang w:val="fi-FI"/>
            </w:rPr>
            <w:t>Asiakirjan otsikko</w:t>
          </w:r>
        </w:p>
      </w:docPartBody>
    </w:docPart>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D4784C" w:rsidP="00D4784C">
          <w:pPr>
            <w:pStyle w:val="64D5BF67469949B19FEE4D78A1CF83B72"/>
          </w:pPr>
          <w:r w:rsidRPr="00AF13AA">
            <w:rPr>
              <w:rStyle w:val="Paikkamerkkiteksti"/>
              <w:color w:val="auto"/>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D4784C" w:rsidP="00D4784C">
          <w:pPr>
            <w:pStyle w:val="59B9F40C06CC4FA8B37EF2B92845D5652"/>
          </w:pPr>
          <w:r w:rsidRPr="00AF13AA">
            <w:rPr>
              <w:rStyle w:val="Paikkamerkkiteksti"/>
              <w:rFonts w:cs="Arial"/>
              <w:color w:val="auto"/>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1534BB2993794EF48E40447C023713CE"/>
        <w:category>
          <w:name w:val="General"/>
          <w:gallery w:val="placeholder"/>
        </w:category>
        <w:types>
          <w:type w:val="bbPlcHdr"/>
        </w:types>
        <w:behaviors>
          <w:behavior w:val="content"/>
        </w:behaviors>
        <w:guid w:val="{1DEC95D4-D324-4ED1-B325-426E01D82507}"/>
      </w:docPartPr>
      <w:docPartBody>
        <w:p w:rsidR="002C40F7" w:rsidRDefault="00A14EF4" w:rsidP="00A14EF4">
          <w:pPr>
            <w:pStyle w:val="1534BB2993794EF48E40447C023713CE"/>
          </w:pPr>
          <w:r w:rsidRPr="0041137D">
            <w:rPr>
              <w:rStyle w:val="Paikkamerkkiteksti"/>
              <w:rFonts w:ascii="Arial" w:hAnsi="Arial" w:cs="Arial"/>
            </w:rPr>
            <w:t>Vastaanottajat</w:t>
          </w:r>
        </w:p>
      </w:docPartBody>
    </w:docPart>
    <w:docPart>
      <w:docPartPr>
        <w:name w:val="1BD2580DE93A46FC987275F78221AD47"/>
        <w:category>
          <w:name w:val="General"/>
          <w:gallery w:val="placeholder"/>
        </w:category>
        <w:types>
          <w:type w:val="bbPlcHdr"/>
        </w:types>
        <w:behaviors>
          <w:behavior w:val="content"/>
        </w:behaviors>
        <w:guid w:val="{FE23672F-84F7-4695-ADF5-B986803DCA44}"/>
      </w:docPartPr>
      <w:docPartBody>
        <w:p w:rsidR="002C40F7" w:rsidRDefault="00A14EF4" w:rsidP="00A14EF4">
          <w:pPr>
            <w:pStyle w:val="1BD2580DE93A46FC987275F78221AD47"/>
          </w:pPr>
          <w:r w:rsidRPr="0041137D">
            <w:rPr>
              <w:rStyle w:val="Paikkamerkkiteksti"/>
              <w:rFonts w:ascii="Arial" w:hAnsi="Arial" w:cs="Arial"/>
            </w:rPr>
            <w:t>Kopion saajat</w:t>
          </w:r>
        </w:p>
      </w:docPartBody>
    </w:docPart>
    <w:docPart>
      <w:docPartPr>
        <w:name w:val="A9C74BD2EC8A4F0A9C7B746A03211119"/>
        <w:category>
          <w:name w:val="Yleiset"/>
          <w:gallery w:val="placeholder"/>
        </w:category>
        <w:types>
          <w:type w:val="bbPlcHdr"/>
        </w:types>
        <w:behaviors>
          <w:behavior w:val="content"/>
        </w:behaviors>
        <w:guid w:val="{7B5B9B2C-D1BA-4990-AD8A-F38AC670196E}"/>
      </w:docPartPr>
      <w:docPartBody>
        <w:p w:rsidR="00DB31AA" w:rsidRDefault="00DB31AA"/>
      </w:docPartBody>
    </w:docPart>
    <w:docPart>
      <w:docPartPr>
        <w:name w:val="B6040D5F3BAF4726BAC573E162647E81"/>
        <w:category>
          <w:name w:val="Yleiset"/>
          <w:gallery w:val="placeholder"/>
        </w:category>
        <w:types>
          <w:type w:val="bbPlcHdr"/>
        </w:types>
        <w:behaviors>
          <w:behavior w:val="content"/>
        </w:behaviors>
        <w:guid w:val="{3B4474FF-612D-44FA-9C6E-6F5C7EFA1A05}"/>
      </w:docPartPr>
      <w:docPartBody>
        <w:p w:rsidR="00DB31AA" w:rsidRDefault="00DB31AA"/>
      </w:docPartBody>
    </w:docPart>
    <w:docPart>
      <w:docPartPr>
        <w:name w:val="C855118193AD41DB991EF9F7D81A88A8"/>
        <w:category>
          <w:name w:val="Yleiset"/>
          <w:gallery w:val="placeholder"/>
        </w:category>
        <w:types>
          <w:type w:val="bbPlcHdr"/>
        </w:types>
        <w:behaviors>
          <w:behavior w:val="content"/>
        </w:behaviors>
        <w:guid w:val="{BFC0C0E0-D537-472D-94B0-AF266934EE22}"/>
      </w:docPartPr>
      <w:docPartBody>
        <w:p w:rsidR="00DB31AA" w:rsidRDefault="00DB31AA"/>
      </w:docPartBody>
    </w:docPart>
    <w:docPart>
      <w:docPartPr>
        <w:name w:val="E371F60B4A164838A0822C914B744197"/>
        <w:category>
          <w:name w:val="Yleiset"/>
          <w:gallery w:val="placeholder"/>
        </w:category>
        <w:types>
          <w:type w:val="bbPlcHdr"/>
        </w:types>
        <w:behaviors>
          <w:behavior w:val="content"/>
        </w:behaviors>
        <w:guid w:val="{112B68C0-25D4-4A60-A99C-320AC4854FF2}"/>
      </w:docPartPr>
      <w:docPartBody>
        <w:p w:rsidR="00DB31AA" w:rsidRDefault="00DB31AA"/>
      </w:docPartBody>
    </w:docPart>
    <w:docPart>
      <w:docPartPr>
        <w:name w:val="D6877734EB8A4CA0B773E1A3F5DEBF2D"/>
        <w:category>
          <w:name w:val="Yleiset"/>
          <w:gallery w:val="placeholder"/>
        </w:category>
        <w:types>
          <w:type w:val="bbPlcHdr"/>
        </w:types>
        <w:behaviors>
          <w:behavior w:val="content"/>
        </w:behaviors>
        <w:guid w:val="{1470C43F-605C-4EE0-8D1C-F775D17D978C}"/>
      </w:docPartPr>
      <w:docPartBody>
        <w:p w:rsidR="00DB31AA" w:rsidRDefault="00DB31AA"/>
      </w:docPartBody>
    </w:docPart>
    <w:docPart>
      <w:docPartPr>
        <w:name w:val="051D347C88BC4E7E936ABB1B79DB241B"/>
        <w:category>
          <w:name w:val="Yleiset"/>
          <w:gallery w:val="placeholder"/>
        </w:category>
        <w:types>
          <w:type w:val="bbPlcHdr"/>
        </w:types>
        <w:behaviors>
          <w:behavior w:val="content"/>
        </w:behaviors>
        <w:guid w:val="{91BD4A6A-987B-4C25-ABF1-9EFE16CC189C}"/>
      </w:docPartPr>
      <w:docPartBody>
        <w:p w:rsidR="00DB31AA" w:rsidRDefault="00DB31AA"/>
      </w:docPartBody>
    </w:docPart>
    <w:docPart>
      <w:docPartPr>
        <w:name w:val="B6DAFB82754141AFAA743441581A1D8C"/>
        <w:category>
          <w:name w:val="Yleiset"/>
          <w:gallery w:val="placeholder"/>
        </w:category>
        <w:types>
          <w:type w:val="bbPlcHdr"/>
        </w:types>
        <w:behaviors>
          <w:behavior w:val="content"/>
        </w:behaviors>
        <w:guid w:val="{C7AA88AA-9DDD-439E-B7A1-5B06B7ADE799}"/>
      </w:docPartPr>
      <w:docPartBody>
        <w:p w:rsidR="00DB31AA" w:rsidRDefault="00DB31AA"/>
      </w:docPartBody>
    </w:docPart>
    <w:docPart>
      <w:docPartPr>
        <w:name w:val="D519115F6DB94C92BB31FEF2CA3AAF95"/>
        <w:category>
          <w:name w:val="Yleiset"/>
          <w:gallery w:val="placeholder"/>
        </w:category>
        <w:types>
          <w:type w:val="bbPlcHdr"/>
        </w:types>
        <w:behaviors>
          <w:behavior w:val="content"/>
        </w:behaviors>
        <w:guid w:val="{2D5EE35C-6BBF-43FD-AF68-6880D292F578}"/>
      </w:docPartPr>
      <w:docPartBody>
        <w:p w:rsidR="00DB31AA" w:rsidRDefault="00DB31AA"/>
      </w:docPartBody>
    </w:docPart>
    <w:docPart>
      <w:docPartPr>
        <w:name w:val="9EFAD930F5354EE4950567158986C8CE"/>
        <w:category>
          <w:name w:val="Yleiset"/>
          <w:gallery w:val="placeholder"/>
        </w:category>
        <w:types>
          <w:type w:val="bbPlcHdr"/>
        </w:types>
        <w:behaviors>
          <w:behavior w:val="content"/>
        </w:behaviors>
        <w:guid w:val="{C0655BB3-DA0B-42AA-9793-96E9902CA3A5}"/>
      </w:docPartPr>
      <w:docPartBody>
        <w:p w:rsidR="00DB31AA" w:rsidRDefault="00DB31AA"/>
      </w:docPartBody>
    </w:docPart>
    <w:docPart>
      <w:docPartPr>
        <w:name w:val="1376F4E3DB9444F2A5B133C4F4ED0A75"/>
        <w:category>
          <w:name w:val="Yleiset"/>
          <w:gallery w:val="placeholder"/>
        </w:category>
        <w:types>
          <w:type w:val="bbPlcHdr"/>
        </w:types>
        <w:behaviors>
          <w:behavior w:val="content"/>
        </w:behaviors>
        <w:guid w:val="{F444CE1A-B308-4729-9D6D-C38A92424B39}"/>
      </w:docPartPr>
      <w:docPartBody>
        <w:p w:rsidR="00DB31AA" w:rsidRDefault="00DB31AA"/>
      </w:docPartBody>
    </w:docPart>
    <w:docPart>
      <w:docPartPr>
        <w:name w:val="46F39D68F81A469E81DF70DFE5CBCA96"/>
        <w:category>
          <w:name w:val="Yleiset"/>
          <w:gallery w:val="placeholder"/>
        </w:category>
        <w:types>
          <w:type w:val="bbPlcHdr"/>
        </w:types>
        <w:behaviors>
          <w:behavior w:val="content"/>
        </w:behaviors>
        <w:guid w:val="{5A3FF384-8942-4CC7-B4B6-8B989B76739A}"/>
      </w:docPartPr>
      <w:docPartBody>
        <w:p w:rsidR="00DB31AA" w:rsidRDefault="00DB31AA"/>
      </w:docPartBody>
    </w:docPart>
    <w:docPart>
      <w:docPartPr>
        <w:name w:val="36E0544A1B95415984A7398CDF92F555"/>
        <w:category>
          <w:name w:val="Yleiset"/>
          <w:gallery w:val="placeholder"/>
        </w:category>
        <w:types>
          <w:type w:val="bbPlcHdr"/>
        </w:types>
        <w:behaviors>
          <w:behavior w:val="content"/>
        </w:behaviors>
        <w:guid w:val="{62786BF8-5073-4D1C-943D-357BBCF95F40}"/>
      </w:docPartPr>
      <w:docPartBody>
        <w:p w:rsidR="00DB31AA" w:rsidRDefault="00DB31AA"/>
      </w:docPartBody>
    </w:docPart>
    <w:docPart>
      <w:docPartPr>
        <w:name w:val="A87021DF962F43BB9040A5E92B30235B"/>
        <w:category>
          <w:name w:val="Yleiset"/>
          <w:gallery w:val="placeholder"/>
        </w:category>
        <w:types>
          <w:type w:val="bbPlcHdr"/>
        </w:types>
        <w:behaviors>
          <w:behavior w:val="content"/>
        </w:behaviors>
        <w:guid w:val="{4667487D-1502-4E41-96EC-82C472AE8BB0}"/>
      </w:docPartPr>
      <w:docPartBody>
        <w:p w:rsidR="00DB31AA" w:rsidRDefault="00DB31AA"/>
      </w:docPartBody>
    </w:docPart>
    <w:docPart>
      <w:docPartPr>
        <w:name w:val="DF5E1D8D20DD4986AD93D67EBC87D7ED"/>
        <w:category>
          <w:name w:val="Yleiset"/>
          <w:gallery w:val="placeholder"/>
        </w:category>
        <w:types>
          <w:type w:val="bbPlcHdr"/>
        </w:types>
        <w:behaviors>
          <w:behavior w:val="content"/>
        </w:behaviors>
        <w:guid w:val="{170C9903-2293-4A98-8435-310264F117C8}"/>
      </w:docPartPr>
      <w:docPartBody>
        <w:p w:rsidR="00DB31AA" w:rsidRDefault="00DB31AA"/>
      </w:docPartBody>
    </w:docPart>
    <w:docPart>
      <w:docPartPr>
        <w:name w:val="213E0ABF435C4A1A8EA840190CFD0EDF"/>
        <w:category>
          <w:name w:val="Yleiset"/>
          <w:gallery w:val="placeholder"/>
        </w:category>
        <w:types>
          <w:type w:val="bbPlcHdr"/>
        </w:types>
        <w:behaviors>
          <w:behavior w:val="content"/>
        </w:behaviors>
        <w:guid w:val="{5920F98C-0865-4A50-BF3E-D043D947E9ED}"/>
      </w:docPartPr>
      <w:docPartBody>
        <w:p w:rsidR="00DB31AA" w:rsidRDefault="00DB31AA"/>
      </w:docPartBody>
    </w:docPart>
    <w:docPart>
      <w:docPartPr>
        <w:name w:val="0B60758400524C42AA085DBB3E38B5C3"/>
        <w:category>
          <w:name w:val="Yleiset"/>
          <w:gallery w:val="placeholder"/>
        </w:category>
        <w:types>
          <w:type w:val="bbPlcHdr"/>
        </w:types>
        <w:behaviors>
          <w:behavior w:val="content"/>
        </w:behaviors>
        <w:guid w:val="{13AC8670-C155-4B67-9806-FB6194095015}"/>
      </w:docPartPr>
      <w:docPartBody>
        <w:p w:rsidR="00DB31AA" w:rsidRDefault="00DB3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130"/>
    <w:rsid w:val="000264C2"/>
    <w:rsid w:val="00031834"/>
    <w:rsid w:val="00034016"/>
    <w:rsid w:val="00037171"/>
    <w:rsid w:val="00037756"/>
    <w:rsid w:val="000452FF"/>
    <w:rsid w:val="000630ED"/>
    <w:rsid w:val="000827DF"/>
    <w:rsid w:val="00094F44"/>
    <w:rsid w:val="000B6D99"/>
    <w:rsid w:val="000C0D35"/>
    <w:rsid w:val="000D61DF"/>
    <w:rsid w:val="00103DCD"/>
    <w:rsid w:val="001339C4"/>
    <w:rsid w:val="00147FAF"/>
    <w:rsid w:val="00161AA1"/>
    <w:rsid w:val="0019039F"/>
    <w:rsid w:val="001E4197"/>
    <w:rsid w:val="00241EF5"/>
    <w:rsid w:val="00251B87"/>
    <w:rsid w:val="0026039C"/>
    <w:rsid w:val="00272FF8"/>
    <w:rsid w:val="002B00D5"/>
    <w:rsid w:val="002C40F7"/>
    <w:rsid w:val="002D2687"/>
    <w:rsid w:val="00305713"/>
    <w:rsid w:val="00312244"/>
    <w:rsid w:val="00331C51"/>
    <w:rsid w:val="00343F54"/>
    <w:rsid w:val="00350C7F"/>
    <w:rsid w:val="003712D3"/>
    <w:rsid w:val="00381BBE"/>
    <w:rsid w:val="00385C05"/>
    <w:rsid w:val="003D03E5"/>
    <w:rsid w:val="003F2EF4"/>
    <w:rsid w:val="003F54C2"/>
    <w:rsid w:val="00423A37"/>
    <w:rsid w:val="00442199"/>
    <w:rsid w:val="004C4E33"/>
    <w:rsid w:val="004E7083"/>
    <w:rsid w:val="00502114"/>
    <w:rsid w:val="00541733"/>
    <w:rsid w:val="005501FA"/>
    <w:rsid w:val="00586E27"/>
    <w:rsid w:val="00590208"/>
    <w:rsid w:val="005C4B26"/>
    <w:rsid w:val="005D293C"/>
    <w:rsid w:val="005D618A"/>
    <w:rsid w:val="005D7D43"/>
    <w:rsid w:val="005F0616"/>
    <w:rsid w:val="00643241"/>
    <w:rsid w:val="00666394"/>
    <w:rsid w:val="00673FB7"/>
    <w:rsid w:val="00697A38"/>
    <w:rsid w:val="006B2A01"/>
    <w:rsid w:val="006D692A"/>
    <w:rsid w:val="007038B2"/>
    <w:rsid w:val="00754682"/>
    <w:rsid w:val="00771CC1"/>
    <w:rsid w:val="0079377A"/>
    <w:rsid w:val="007C5B56"/>
    <w:rsid w:val="007E3104"/>
    <w:rsid w:val="007F4ADB"/>
    <w:rsid w:val="00811BCB"/>
    <w:rsid w:val="008262B7"/>
    <w:rsid w:val="0090313D"/>
    <w:rsid w:val="00961F0E"/>
    <w:rsid w:val="009D52DD"/>
    <w:rsid w:val="009E2288"/>
    <w:rsid w:val="009F1CF6"/>
    <w:rsid w:val="00A13F4B"/>
    <w:rsid w:val="00A14EF4"/>
    <w:rsid w:val="00A24E0E"/>
    <w:rsid w:val="00A309BA"/>
    <w:rsid w:val="00AA55B4"/>
    <w:rsid w:val="00B06BF3"/>
    <w:rsid w:val="00B25E77"/>
    <w:rsid w:val="00B426C0"/>
    <w:rsid w:val="00B52D6A"/>
    <w:rsid w:val="00B6307B"/>
    <w:rsid w:val="00B65E7C"/>
    <w:rsid w:val="00B90220"/>
    <w:rsid w:val="00BA64F8"/>
    <w:rsid w:val="00C42F4D"/>
    <w:rsid w:val="00C64213"/>
    <w:rsid w:val="00C64836"/>
    <w:rsid w:val="00C82417"/>
    <w:rsid w:val="00C939CE"/>
    <w:rsid w:val="00CB01E1"/>
    <w:rsid w:val="00CB2BD9"/>
    <w:rsid w:val="00CF69ED"/>
    <w:rsid w:val="00CF7AC5"/>
    <w:rsid w:val="00D4784C"/>
    <w:rsid w:val="00DB31AA"/>
    <w:rsid w:val="00DD1BA2"/>
    <w:rsid w:val="00E00F84"/>
    <w:rsid w:val="00E01936"/>
    <w:rsid w:val="00E066DB"/>
    <w:rsid w:val="00EB1C02"/>
    <w:rsid w:val="00EB78EE"/>
    <w:rsid w:val="00EE0EE5"/>
    <w:rsid w:val="00EE19DB"/>
    <w:rsid w:val="00F012DC"/>
    <w:rsid w:val="00F0719A"/>
    <w:rsid w:val="00F41A74"/>
    <w:rsid w:val="00F65F4D"/>
    <w:rsid w:val="00F71A00"/>
    <w:rsid w:val="00F80B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4EF4"/>
    <w:rPr>
      <w:color w:val="808080"/>
    </w:rPr>
  </w:style>
  <w:style w:type="paragraph" w:customStyle="1" w:styleId="BC3F5738311D47DEBDCA271A761ACBE5">
    <w:name w:val="BC3F5738311D47DEBDCA271A761ACBE5"/>
    <w:rsid w:val="00E01936"/>
    <w:rPr>
      <w:lang w:eastAsia="zh-CN"/>
    </w:rPr>
  </w:style>
  <w:style w:type="paragraph" w:customStyle="1" w:styleId="F87FC838D5AA44A8A5670F15DE4C1EA58">
    <w:name w:val="F87FC838D5AA44A8A5670F15DE4C1EA58"/>
    <w:rsid w:val="00D4784C"/>
    <w:pPr>
      <w:suppressAutoHyphens/>
      <w:spacing w:after="200" w:line="240" w:lineRule="auto"/>
      <w:outlineLvl w:val="0"/>
    </w:pPr>
    <w:rPr>
      <w:rFonts w:ascii="Arial" w:eastAsia="Times New Roman" w:hAnsi="Arial" w:cs="Times New Roman"/>
      <w:b/>
      <w:kern w:val="28"/>
      <w:lang w:val="en-US"/>
    </w:rPr>
  </w:style>
  <w:style w:type="paragraph" w:customStyle="1" w:styleId="64D5BF67469949B19FEE4D78A1CF83B72">
    <w:name w:val="64D5BF67469949B19FEE4D78A1CF83B72"/>
    <w:rsid w:val="00D4784C"/>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2">
    <w:name w:val="59B9F40C06CC4FA8B37EF2B92845D5652"/>
    <w:rsid w:val="00D4784C"/>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1">
    <w:name w:val="7D6312B4522E4F35A79B85A3C39B0C6E1"/>
    <w:rsid w:val="00D4784C"/>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1">
    <w:name w:val="5D0C5C75534649F4A757F2DA5020B98C1"/>
    <w:rsid w:val="00D4784C"/>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1">
    <w:name w:val="2DDD34F6E57D4BD7A950F8FF12B95E591"/>
    <w:rsid w:val="00D4784C"/>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1">
    <w:name w:val="D0BA1ED3E9A14DC49F6ACB1D87A6FD791"/>
    <w:rsid w:val="00D4784C"/>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1">
    <w:name w:val="B1CAB2F14E79429DB9FF7741A19A0FCF1"/>
    <w:rsid w:val="00D4784C"/>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1">
    <w:name w:val="8A09660789374E85842AA7EEFA0C394A1"/>
    <w:rsid w:val="00D4784C"/>
    <w:pPr>
      <w:tabs>
        <w:tab w:val="center" w:pos="4819"/>
        <w:tab w:val="right" w:pos="9638"/>
      </w:tabs>
      <w:spacing w:after="0" w:line="240" w:lineRule="auto"/>
    </w:pPr>
    <w:rPr>
      <w:rFonts w:ascii="Arial" w:eastAsiaTheme="minorHAnsi" w:hAnsi="Arial"/>
      <w:lang w:eastAsia="en-US"/>
    </w:rPr>
  </w:style>
  <w:style w:type="paragraph" w:customStyle="1" w:styleId="1534BB2993794EF48E40447C023713CE">
    <w:name w:val="1534BB2993794EF48E40447C023713CE"/>
    <w:rsid w:val="00A14EF4"/>
    <w:rPr>
      <w:lang w:eastAsia="zh-CN"/>
    </w:rPr>
  </w:style>
  <w:style w:type="paragraph" w:customStyle="1" w:styleId="1BD2580DE93A46FC987275F78221AD47">
    <w:name w:val="1BD2580DE93A46FC987275F78221AD47"/>
    <w:rsid w:val="00A14E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880793" gbs:entity="Document" gbs:templateDesignerVersion="3.1 F">
  <gbs:ToCase.Name gbs:loadFromGrowBusiness="OnEdit" gbs:saveInGrowBusiness="False" gbs:connected="true" gbs:recno="" gbs:entity="" gbs:datatype="string" gbs:key="10000" gbs:removeContentControl="0">VN/10615/2023</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MMM RO Ruokaosasto
MMM TITU Tietohallinto- ja maanmittausyksikkö, Pentti Lähteenoja</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Bioenergi rf
Närings-, trafik- och miljöcentralerna (Södra Österbotten, Södra Savolax, Tavastland, Sydöstra Finland, Kajanaland, Mellersta Finland, Lappland, Birkaland, Österbotten, Norra Karelen, Norra Österbotten, Norra Savolax, Satakunta, Nyland, Egentliga Finland)
Finsk Energi-industri rf
Etämetsänomistajien liitto ry
Lantbruksvetenskapliga och skogsvetenskapliga fakulteten vid Helsingfors universitet
Fakulteten för naturvetenskaper och skogsbruk vid Östra Finlands universitet
Kemijärven yhteismetsä
Maskinföretagarnas förbund rf
Kuusamon yhteismetsä
Naturresursinstituten
Centralförbundet för lant- och skogsbruksproducenter MTK r.y.
METO – Skogsbranschens experter rf
Den finländska vetenskapspanelen för skogsbioekonomi
Metsän jatkuvan kasvatuksen yhdistys Silva ry
Metsäpalvelutyönantajat ry
Metsäteho
Skogsindustrin rf
Justitiekanslern
Justitieministeriet
Posion yhteismetsä
Pääkaupunkiseudun metsänomistajat PKMO ry
Livsmedelsverket
Finlands Sågindustrin rf
Sallan yhteismetsä
Finlands klimatpanel
Finlands naturskyddsförbund rf
Finlands Naturpanel
Finlands skogscentral
Finlands viltcentral
Suomen yhteismetsät ry
Finlands miljöcentral
Svenska lantbruksproducenternas centralförbund SLC r.f.
Finlands Industriförbund rf.
Arbets- och näringsministeriet
Statskontoret
Finansministeriet
WWF Finland
Miljöministeriet
Österbottens svenska producentförbund r.f.YM Ympäristöministeriö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
Informations- och forskningssektorn
Livsmedelavdelningen</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2023-06-16</gbs:DocumentDate>
  <gbs:DocumentNumber gbs:loadFromGrowBusiness="OnEdit" gbs:saveInGrowBusiness="False" gbs:connected="true" gbs:recno="" gbs:entity="" gbs:datatype="string" gbs:key="10008" gbs:removeContentControl="0">VN/10615/2023-MMM-1</gbs:DocumentNumber>
  <gbs:CF_LongTitle gbs:loadFromGrowBusiness="OnProduce" gbs:saveInGrowBusiness="False" gbs:connected="true" gbs:recno="" gbs:entity="" gbs:datatype="string" gbs:key="10009" gbs:removeContentControl="0">Begäran om utlåtande om lag om ändring av lagen om ett temporärt incitamentsystem för skogsbruket</gbs:CF_LongTitle>
  <gbs:CF_BaseOrgUnit gbs:loadFromGrowBusiness="OnEdit" gbs:saveInGrowBusiness="False" gbs:connected="true" gbs:recno="" gbs:entity="" gbs:datatype="string" gbs:key="10010" gbs:removeContentControl="0">MMM Maa- ja metsätalousministeriö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2.xml><?xml version="1.0" encoding="utf-8"?>
<ds:datastoreItem xmlns:ds="http://schemas.openxmlformats.org/officeDocument/2006/customXml" ds:itemID="{50B863E7-1DF4-4DE9-8D20-8E5C7FB6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logokirjemalli_dynamic.dotm</Template>
  <TotalTime>0</TotalTime>
  <Pages>2</Pages>
  <Words>311</Words>
  <Characters>2523</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Riissanen Niina</dc:creator>
  <cp:keywords>
  </cp:keywords>
  <dc:description>
  </dc:description>
  <cp:lastModifiedBy>Ylinampa Tarja (MMM)</cp:lastModifiedBy>
  <cp:revision>2</cp:revision>
  <cp:lastPrinted>2023-06-16T10:59:00Z</cp:lastPrinted>
  <dcterms:created xsi:type="dcterms:W3CDTF">2023-06-18T17:32:00Z</dcterms:created>
  <dcterms:modified xsi:type="dcterms:W3CDTF">2023-06-18T17:32:00Z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c:\windows\system32\inetsrv\logokirjemalli_dynamic.dotm</vt:lpwstr>
  </property>
  <property fmtid="{D5CDD505-2E9C-101B-9397-08002B2CF9AE}" pid="3" name="filePathOneNote">
    <vt:lpwstr>
    </vt:lpwstr>
  </property>
  <property fmtid="{D5CDD505-2E9C-101B-9397-08002B2CF9AE}" pid="4" name="comment">
    <vt:lpwstr>Begäran om utlåtande om lag om ändring av lagen om ett temporärt incitamentsystem för skogsbruket</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11" name="docId">
    <vt:lpwstr>1880793</vt:lpwstr>
  </property>
  <property fmtid="{D5CDD505-2E9C-101B-9397-08002B2CF9AE}" pid="12" name="verId">
    <vt:lpwstr>1533702</vt:lpwstr>
  </property>
  <property fmtid="{D5CDD505-2E9C-101B-9397-08002B2CF9AE}" pid="13" name="templateId">
    <vt:lpwstr>500032</vt:lpwstr>
  </property>
  <property fmtid="{D5CDD505-2E9C-101B-9397-08002B2CF9AE}" pid="14" name="createdBy">
    <vt:lpwstr>Riissanen Niina</vt:lpwstr>
  </property>
  <property fmtid="{D5CDD505-2E9C-101B-9397-08002B2CF9AE}" pid="15" name="modifiedBy">
    <vt:lpwstr>Riissanen Niina</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4855840</vt:lpwstr>
  </property>
  <property fmtid="{D5CDD505-2E9C-101B-9397-08002B2CF9AE}" pid="20" name="currentVerId">
    <vt:lpwstr>1533702</vt:lpwstr>
  </property>
  <property fmtid="{D5CDD505-2E9C-101B-9397-08002B2CF9AE}" pid="21" name="fileName">
    <vt:lpwstr>VN_10615_2023-MMM-1 Begäran om utlåtande om lag om ändring av lagen om ett temporärt in 4855840_1533702_0.DOCX</vt:lpwstr>
  </property>
  <property fmtid="{D5CDD505-2E9C-101B-9397-08002B2CF9AE}" pid="22" name="filePath">
    <vt:lpwstr>
    </vt:lpwstr>
  </property>
  <property fmtid="{D5CDD505-2E9C-101B-9397-08002B2CF9AE}" pid="23" name="Operation">
    <vt:lpwstr/>
  </property>
</Properties>
</file>