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351027"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351027" w:rsidTr="0042085C">
        <w:trPr>
          <w:trHeight w:hRule="exact" w:val="200"/>
        </w:trPr>
        <w:tc>
          <w:tcPr>
            <w:tcW w:w="5159" w:type="dxa"/>
            <w:gridSpan w:val="4"/>
            <w:vMerge/>
          </w:tcPr>
          <w:p w:rsidR="00ED1F78" w:rsidRPr="00C24AED"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bookmarkStart w:id="0" w:name="_GoBack"/>
            <w:bookmarkEnd w:id="0"/>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351027"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351027"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351027"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91068A">
              <w:rPr>
                <w:rFonts w:ascii="Arial" w:eastAsia="Arial" w:hAnsi="Arial" w:cs="Arial"/>
                <w:sz w:val="20"/>
                <w:szCs w:val="16"/>
                <w:lang w:val="sv-SE"/>
              </w:rPr>
            </w:r>
            <w:r w:rsidR="0091068A">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351027"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351027"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351027"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68A" w:rsidRDefault="0091068A" w:rsidP="004100A2">
      <w:r>
        <w:separator/>
      </w:r>
    </w:p>
  </w:endnote>
  <w:endnote w:type="continuationSeparator" w:id="0">
    <w:p w:rsidR="0091068A" w:rsidRDefault="0091068A"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68A" w:rsidRDefault="0091068A" w:rsidP="004100A2">
      <w:r>
        <w:separator/>
      </w:r>
    </w:p>
  </w:footnote>
  <w:footnote w:type="continuationSeparator" w:id="0">
    <w:p w:rsidR="0091068A" w:rsidRDefault="0091068A"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51027"/>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7540"/>
    <w:rsid w:val="005F3ACA"/>
    <w:rsid w:val="00617D90"/>
    <w:rsid w:val="00623AEF"/>
    <w:rsid w:val="00667691"/>
    <w:rsid w:val="006A7597"/>
    <w:rsid w:val="006C3FF4"/>
    <w:rsid w:val="006C5036"/>
    <w:rsid w:val="006F5BD0"/>
    <w:rsid w:val="00704758"/>
    <w:rsid w:val="007153B1"/>
    <w:rsid w:val="007A1982"/>
    <w:rsid w:val="007A54F8"/>
    <w:rsid w:val="007D3BFF"/>
    <w:rsid w:val="007E0215"/>
    <w:rsid w:val="007E263A"/>
    <w:rsid w:val="007E4FD3"/>
    <w:rsid w:val="008023FA"/>
    <w:rsid w:val="008331F7"/>
    <w:rsid w:val="00862D31"/>
    <w:rsid w:val="0088187E"/>
    <w:rsid w:val="00887D4C"/>
    <w:rsid w:val="008B34D9"/>
    <w:rsid w:val="008D7186"/>
    <w:rsid w:val="00901027"/>
    <w:rsid w:val="00903122"/>
    <w:rsid w:val="009051F4"/>
    <w:rsid w:val="0091068A"/>
    <w:rsid w:val="0092227B"/>
    <w:rsid w:val="00931125"/>
    <w:rsid w:val="00941E6B"/>
    <w:rsid w:val="0094404D"/>
    <w:rsid w:val="00956054"/>
    <w:rsid w:val="009601B4"/>
    <w:rsid w:val="00966808"/>
    <w:rsid w:val="0097102A"/>
    <w:rsid w:val="00981F28"/>
    <w:rsid w:val="00995C28"/>
    <w:rsid w:val="009D1AA6"/>
    <w:rsid w:val="009F154E"/>
    <w:rsid w:val="009F4350"/>
    <w:rsid w:val="00A3157B"/>
    <w:rsid w:val="00A445FC"/>
    <w:rsid w:val="00A5279E"/>
    <w:rsid w:val="00A910D6"/>
    <w:rsid w:val="00A952F3"/>
    <w:rsid w:val="00AA41A9"/>
    <w:rsid w:val="00AA70AA"/>
    <w:rsid w:val="00BB0C25"/>
    <w:rsid w:val="00BC22C2"/>
    <w:rsid w:val="00BF0F58"/>
    <w:rsid w:val="00C10236"/>
    <w:rsid w:val="00C24AED"/>
    <w:rsid w:val="00C4032A"/>
    <w:rsid w:val="00C52AFE"/>
    <w:rsid w:val="00C6493E"/>
    <w:rsid w:val="00CE48A1"/>
    <w:rsid w:val="00CF402F"/>
    <w:rsid w:val="00D066D2"/>
    <w:rsid w:val="00D17397"/>
    <w:rsid w:val="00D232F5"/>
    <w:rsid w:val="00D35314"/>
    <w:rsid w:val="00D3777A"/>
    <w:rsid w:val="00D4000E"/>
    <w:rsid w:val="00D96216"/>
    <w:rsid w:val="00DC64BC"/>
    <w:rsid w:val="00DD0FF2"/>
    <w:rsid w:val="00E06243"/>
    <w:rsid w:val="00E12332"/>
    <w:rsid w:val="00E31817"/>
    <w:rsid w:val="00E33E8C"/>
    <w:rsid w:val="00E538A0"/>
    <w:rsid w:val="00E736C0"/>
    <w:rsid w:val="00E87868"/>
    <w:rsid w:val="00ED1F78"/>
    <w:rsid w:val="00ED3332"/>
    <w:rsid w:val="00ED7D9F"/>
    <w:rsid w:val="00EF1057"/>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D40B-1D55-475E-BAE9-E554DFD73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1</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Hakulin Kajsa (MMM)</cp:lastModifiedBy>
  <cp:revision>2</cp:revision>
  <dcterms:created xsi:type="dcterms:W3CDTF">2022-03-04T07:20:00Z</dcterms:created>
  <dcterms:modified xsi:type="dcterms:W3CDTF">2022-03-04T07:20:00Z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