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8D5BDA"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8D5BDA" w:rsidTr="0042085C">
        <w:trPr>
          <w:trHeight w:hRule="exact" w:val="200"/>
        </w:trPr>
        <w:tc>
          <w:tcPr>
            <w:tcW w:w="5159" w:type="dxa"/>
            <w:gridSpan w:val="4"/>
            <w:vMerge/>
          </w:tcPr>
          <w:p w:rsidR="00ED1F78" w:rsidRPr="008D5BDA"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8D5BDA"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8D5BDA"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8D5BDA"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B945CE">
              <w:rPr>
                <w:rFonts w:ascii="Arial" w:eastAsia="Arial" w:hAnsi="Arial" w:cs="Arial"/>
                <w:sz w:val="20"/>
                <w:szCs w:val="16"/>
                <w:lang w:val="sv-SE"/>
              </w:rPr>
            </w:r>
            <w:r w:rsidR="00B945CE">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8D5BDA"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8D5BDA"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8D5BDA"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CE" w:rsidRDefault="00B945CE" w:rsidP="004100A2">
      <w:r>
        <w:separator/>
      </w:r>
    </w:p>
  </w:endnote>
  <w:endnote w:type="continuationSeparator" w:id="0">
    <w:p w:rsidR="00B945CE" w:rsidRDefault="00B945CE"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CE" w:rsidRDefault="00B945CE" w:rsidP="004100A2">
      <w:r>
        <w:separator/>
      </w:r>
    </w:p>
  </w:footnote>
  <w:footnote w:type="continuationSeparator" w:id="0">
    <w:p w:rsidR="00B945CE" w:rsidRDefault="00B945CE"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D3BFF"/>
    <w:rsid w:val="007E0215"/>
    <w:rsid w:val="007E263A"/>
    <w:rsid w:val="007E4FD3"/>
    <w:rsid w:val="008023FA"/>
    <w:rsid w:val="008331F7"/>
    <w:rsid w:val="00862D31"/>
    <w:rsid w:val="0088187E"/>
    <w:rsid w:val="00887D4C"/>
    <w:rsid w:val="008B34D9"/>
    <w:rsid w:val="008D5BDA"/>
    <w:rsid w:val="008D7186"/>
    <w:rsid w:val="00901027"/>
    <w:rsid w:val="00903122"/>
    <w:rsid w:val="009051F4"/>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A41A9"/>
    <w:rsid w:val="00AA70AA"/>
    <w:rsid w:val="00B945CE"/>
    <w:rsid w:val="00BB0C25"/>
    <w:rsid w:val="00BC22C2"/>
    <w:rsid w:val="00BF0F58"/>
    <w:rsid w:val="00C10236"/>
    <w:rsid w:val="00C4032A"/>
    <w:rsid w:val="00C52AFE"/>
    <w:rsid w:val="00C6493E"/>
    <w:rsid w:val="00CE48A1"/>
    <w:rsid w:val="00CF402F"/>
    <w:rsid w:val="00D066D2"/>
    <w:rsid w:val="00D17397"/>
    <w:rsid w:val="00D232F5"/>
    <w:rsid w:val="00D3777A"/>
    <w:rsid w:val="00D96216"/>
    <w:rsid w:val="00DC64BC"/>
    <w:rsid w:val="00DD0FF2"/>
    <w:rsid w:val="00E06243"/>
    <w:rsid w:val="00E12332"/>
    <w:rsid w:val="00E31817"/>
    <w:rsid w:val="00E33E8C"/>
    <w:rsid w:val="00E736C0"/>
    <w:rsid w:val="00E87868"/>
    <w:rsid w:val="00ED1F78"/>
    <w:rsid w:val="00ED3332"/>
    <w:rsid w:val="00ED7D9F"/>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6A70-B5EE-4BFB-A9C2-EA744913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0</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Krûger Heidi (MMM)</cp:lastModifiedBy>
  <cp:revision>2</cp:revision>
  <dcterms:created xsi:type="dcterms:W3CDTF">2019-06-28T08:05:00Z</dcterms:created>
  <dcterms:modified xsi:type="dcterms:W3CDTF">2019-06-28T08:05:00Z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