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6F" w:rsidRPr="008D326F" w:rsidRDefault="00EF53B1" w:rsidP="00EF53B1">
      <w:pPr>
        <w:rPr>
          <w:rFonts w:ascii="Calibri" w:hAnsi="Calibri" w:cs="Calibri"/>
          <w:b/>
        </w:rPr>
      </w:pPr>
      <w:bookmarkStart w:id="0" w:name="_GoBack"/>
      <w:bookmarkEnd w:id="0"/>
      <w:r w:rsidRPr="008D326F">
        <w:rPr>
          <w:rFonts w:ascii="Calibri" w:hAnsi="Calibri" w:cs="Calibri"/>
          <w:b/>
        </w:rPr>
        <w:t>BLANKETT FÖR IDÉEFTERLYSNING</w:t>
      </w:r>
      <w:r w:rsidR="008D326F" w:rsidRPr="008D326F">
        <w:rPr>
          <w:rFonts w:ascii="Calibri" w:hAnsi="Calibri" w:cs="Calibri"/>
          <w:b/>
        </w:rPr>
        <w:t>:</w:t>
      </w:r>
    </w:p>
    <w:p w:rsidR="008D326F" w:rsidRPr="008D326F" w:rsidRDefault="008D326F" w:rsidP="00EF53B1">
      <w:pPr>
        <w:rPr>
          <w:rFonts w:ascii="Calibri" w:hAnsi="Calibri" w:cs="Calibri"/>
          <w:b/>
          <w:sz w:val="28"/>
          <w:szCs w:val="28"/>
        </w:rPr>
      </w:pPr>
    </w:p>
    <w:p w:rsidR="00AE3484" w:rsidRPr="008D326F" w:rsidRDefault="00EF53B1" w:rsidP="00EF53B1">
      <w:pPr>
        <w:rPr>
          <w:rFonts w:ascii="Calibri" w:hAnsi="Calibri" w:cs="Calibri"/>
          <w:b/>
          <w:sz w:val="28"/>
          <w:szCs w:val="28"/>
        </w:rPr>
      </w:pPr>
      <w:r w:rsidRPr="008D326F">
        <w:rPr>
          <w:rFonts w:ascii="Calibri" w:hAnsi="Calibri" w:cs="Calibri"/>
          <w:b/>
          <w:sz w:val="28"/>
          <w:szCs w:val="28"/>
        </w:rPr>
        <w:t xml:space="preserve">RIKSOMFATTANDE PROJEKT </w:t>
      </w:r>
    </w:p>
    <w:p w:rsidR="008D326F" w:rsidRPr="008D326F" w:rsidRDefault="008D326F" w:rsidP="00EF53B1">
      <w:pPr>
        <w:rPr>
          <w:rFonts w:ascii="Calibri" w:hAnsi="Calibri" w:cs="Calibri"/>
          <w:sz w:val="28"/>
          <w:szCs w:val="28"/>
        </w:rPr>
      </w:pPr>
    </w:p>
    <w:p w:rsidR="00EF53B1" w:rsidRPr="008D326F" w:rsidRDefault="00EF53B1" w:rsidP="00EF53B1">
      <w:pPr>
        <w:rPr>
          <w:rFonts w:ascii="Calibri" w:hAnsi="Calibri" w:cs="Calibri"/>
        </w:rPr>
      </w:pPr>
      <w:r w:rsidRPr="008D326F">
        <w:rPr>
          <w:rFonts w:ascii="Calibri" w:hAnsi="Calibri" w:cs="Calibri"/>
          <w:b/>
        </w:rPr>
        <w:t xml:space="preserve">Programmet för utveckling av landsbygden i </w:t>
      </w:r>
      <w:proofErr w:type="spellStart"/>
      <w:r w:rsidRPr="008D326F">
        <w:rPr>
          <w:rFonts w:ascii="Calibri" w:hAnsi="Calibri" w:cs="Calibri"/>
          <w:b/>
        </w:rPr>
        <w:t>Fastlandsfinland</w:t>
      </w:r>
      <w:proofErr w:type="spellEnd"/>
      <w:r w:rsidRPr="008D326F">
        <w:rPr>
          <w:rFonts w:ascii="Calibri" w:hAnsi="Calibri" w:cs="Calibri"/>
          <w:b/>
        </w:rPr>
        <w:t xml:space="preserve"> 2014 - 2020</w:t>
      </w:r>
    </w:p>
    <w:p w:rsidR="00EF53B1" w:rsidRPr="008D326F" w:rsidRDefault="00EF53B1" w:rsidP="00EF53B1">
      <w:pPr>
        <w:rPr>
          <w:rFonts w:ascii="Calibri" w:hAnsi="Calibri" w:cs="Calibri"/>
        </w:rPr>
      </w:pPr>
    </w:p>
    <w:p w:rsidR="003104B7" w:rsidRPr="008D326F" w:rsidRDefault="003104B7" w:rsidP="00C03549">
      <w:pPr>
        <w:spacing w:after="120"/>
        <w:rPr>
          <w:rFonts w:ascii="Calibri" w:hAnsi="Calibri" w:cs="Calibri"/>
        </w:rPr>
        <w:sectPr w:rsidR="003104B7" w:rsidRPr="008D326F" w:rsidSect="00E86770">
          <w:headerReference w:type="default" r:id="rId11"/>
          <w:type w:val="continuous"/>
          <w:pgSz w:w="11906" w:h="16838" w:code="9"/>
          <w:pgMar w:top="567" w:right="1134" w:bottom="737" w:left="1134" w:header="709" w:footer="170" w:gutter="0"/>
          <w:cols w:space="708"/>
          <w:docGrid w:linePitch="360"/>
        </w:sectPr>
      </w:pPr>
    </w:p>
    <w:p w:rsidR="008928B2" w:rsidRPr="008D326F" w:rsidRDefault="008928B2" w:rsidP="00EF53B1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5"/>
        <w:gridCol w:w="4093"/>
      </w:tblGrid>
      <w:tr w:rsidR="00CA4D95" w:rsidRPr="008D326F" w:rsidTr="00F100CC">
        <w:tc>
          <w:tcPr>
            <w:tcW w:w="9778" w:type="dxa"/>
            <w:gridSpan w:val="2"/>
          </w:tcPr>
          <w:p w:rsidR="00CA4D95" w:rsidRPr="008D326F" w:rsidRDefault="00FB6A15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 xml:space="preserve">Idégivande organisation: </w:t>
            </w:r>
          </w:p>
          <w:bookmarkStart w:id="1" w:name="Teksti21"/>
          <w:p w:rsidR="00CA4D95" w:rsidRPr="008D326F" w:rsidRDefault="00C37F02" w:rsidP="00C01772">
            <w:pPr>
              <w:spacing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2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292F74" w:rsidRPr="008D326F" w:rsidTr="00F100CC">
        <w:tc>
          <w:tcPr>
            <w:tcW w:w="5628" w:type="dxa"/>
          </w:tcPr>
          <w:p w:rsidR="00257295" w:rsidRPr="008D326F" w:rsidRDefault="003104B7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Gatuadress</w:t>
            </w:r>
          </w:p>
          <w:bookmarkStart w:id="2" w:name="Teksti22"/>
          <w:p w:rsidR="003B1358" w:rsidRPr="008D326F" w:rsidRDefault="00C37F02" w:rsidP="00D742E5">
            <w:pPr>
              <w:spacing w:before="20"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2"/>
          </w:p>
        </w:tc>
        <w:tc>
          <w:tcPr>
            <w:tcW w:w="4150" w:type="dxa"/>
          </w:tcPr>
          <w:p w:rsidR="003104B7" w:rsidRPr="008D326F" w:rsidRDefault="00257295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Postnummer och postort</w:t>
            </w:r>
          </w:p>
          <w:bookmarkStart w:id="3" w:name="Teksti23"/>
          <w:p w:rsidR="00257295" w:rsidRPr="008D326F" w:rsidRDefault="00C37F02" w:rsidP="00F100CC">
            <w:pPr>
              <w:spacing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2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807098" w:rsidRPr="008D326F" w:rsidTr="00F100CC">
        <w:tc>
          <w:tcPr>
            <w:tcW w:w="9778" w:type="dxa"/>
            <w:gridSpan w:val="2"/>
          </w:tcPr>
          <w:p w:rsidR="00807098" w:rsidRPr="008D326F" w:rsidRDefault="00807098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Kontaktpersonens namn</w:t>
            </w:r>
          </w:p>
          <w:bookmarkStart w:id="4" w:name="Teksti4"/>
          <w:p w:rsidR="00807098" w:rsidRPr="008D326F" w:rsidRDefault="00C37F02" w:rsidP="00F100CC">
            <w:pPr>
              <w:spacing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FB6A15" w:rsidRPr="008D326F" w:rsidTr="00F100CC">
        <w:tc>
          <w:tcPr>
            <w:tcW w:w="9778" w:type="dxa"/>
            <w:gridSpan w:val="2"/>
          </w:tcPr>
          <w:p w:rsidR="00FB6A15" w:rsidRPr="008D326F" w:rsidRDefault="00FB6A15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E-postadress</w:t>
            </w:r>
          </w:p>
          <w:bookmarkStart w:id="5" w:name="Teksti5"/>
          <w:p w:rsidR="00FB6A15" w:rsidRPr="008D326F" w:rsidRDefault="00C37F02" w:rsidP="00F100CC">
            <w:pPr>
              <w:spacing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FB6A15" w:rsidRPr="008D326F" w:rsidTr="00F100CC">
        <w:tc>
          <w:tcPr>
            <w:tcW w:w="9778" w:type="dxa"/>
            <w:gridSpan w:val="2"/>
          </w:tcPr>
          <w:p w:rsidR="00FB6A15" w:rsidRPr="008D326F" w:rsidRDefault="00FB6A15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Telefonnummer</w:t>
            </w:r>
          </w:p>
          <w:bookmarkStart w:id="6" w:name="Teksti6"/>
          <w:p w:rsidR="00FB6A15" w:rsidRPr="008D326F" w:rsidRDefault="00C37F02" w:rsidP="00F100CC">
            <w:pPr>
              <w:spacing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2076B8" w:rsidRPr="008D326F" w:rsidTr="00F100CC">
        <w:tc>
          <w:tcPr>
            <w:tcW w:w="9778" w:type="dxa"/>
            <w:gridSpan w:val="2"/>
          </w:tcPr>
          <w:p w:rsidR="002076B8" w:rsidRPr="008D326F" w:rsidRDefault="00FB7B21" w:rsidP="002076B8">
            <w:pPr>
              <w:spacing w:before="20" w:after="60"/>
              <w:rPr>
                <w:rFonts w:ascii="Calibri" w:hAnsi="Calibri" w:cs="Calibri"/>
              </w:rPr>
            </w:pPr>
            <w:hyperlink r:id="rId12" w:history="1">
              <w:r w:rsidR="00D46183" w:rsidRPr="008D326F">
                <w:rPr>
                  <w:rStyle w:val="Hyperlinkki"/>
                  <w:rFonts w:ascii="Calibri" w:hAnsi="Calibri" w:cs="Calibri"/>
                  <w:color w:val="auto"/>
                  <w:u w:val="none"/>
                </w:rPr>
                <w:t xml:space="preserve">Den idégivande organisationen tillåter att kontaktpersonens namn publiceras på </w:t>
              </w:r>
            </w:hyperlink>
            <w:hyperlink r:id="rId13" w:history="1">
              <w:r w:rsidR="00D46183" w:rsidRPr="008D326F">
                <w:rPr>
                  <w:rStyle w:val="Hyperlinkki"/>
                  <w:rFonts w:ascii="Calibri" w:hAnsi="Calibri" w:cs="Calibri"/>
                  <w:b/>
                </w:rPr>
                <w:t>www.landsbygd.fi</w:t>
              </w:r>
            </w:hyperlink>
            <w:r w:rsidR="008D326F">
              <w:rPr>
                <w:rStyle w:val="Hyperlinkki"/>
                <w:rFonts w:ascii="Calibri" w:hAnsi="Calibri" w:cs="Calibri"/>
                <w:b/>
              </w:rPr>
              <w:t xml:space="preserve"> </w:t>
            </w:r>
            <w:r w:rsidR="00D46183" w:rsidRPr="008D326F">
              <w:rPr>
                <w:rFonts w:ascii="Calibri" w:hAnsi="Calibri" w:cs="Calibri"/>
              </w:rPr>
              <w:t>om idén går vidare till den egentliga ansökningsomgången.</w:t>
            </w:r>
          </w:p>
          <w:p w:rsidR="002076B8" w:rsidRPr="008D326F" w:rsidRDefault="002076B8" w:rsidP="002076B8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 xml:space="preserve">Ja </w:t>
            </w: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2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</w:p>
          <w:p w:rsidR="002076B8" w:rsidRPr="008D326F" w:rsidRDefault="002076B8" w:rsidP="002076B8">
            <w:pPr>
              <w:spacing w:before="20"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  <w:b/>
              </w:rPr>
              <w:t xml:space="preserve">Nej </w:t>
            </w: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2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</w:p>
          <w:p w:rsidR="00B3690C" w:rsidRPr="008D326F" w:rsidRDefault="00B3690C" w:rsidP="002076B8">
            <w:pPr>
              <w:spacing w:before="20" w:after="60"/>
              <w:rPr>
                <w:rFonts w:ascii="Calibri" w:hAnsi="Calibri" w:cs="Calibri"/>
                <w:b/>
              </w:rPr>
            </w:pPr>
          </w:p>
        </w:tc>
      </w:tr>
    </w:tbl>
    <w:p w:rsidR="00CA4D95" w:rsidRPr="008D326F" w:rsidRDefault="00CA4D95" w:rsidP="00EF53B1">
      <w:pPr>
        <w:rPr>
          <w:rFonts w:ascii="Calibri" w:hAnsi="Calibri" w:cs="Calibri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3"/>
      </w:tblGrid>
      <w:tr w:rsidR="00FB6A15" w:rsidRPr="008D326F" w:rsidTr="00F100CC">
        <w:tc>
          <w:tcPr>
            <w:tcW w:w="5000" w:type="pct"/>
            <w:tcBorders>
              <w:right w:val="single" w:sz="4" w:space="0" w:color="auto"/>
            </w:tcBorders>
          </w:tcPr>
          <w:p w:rsidR="00FB6A15" w:rsidRPr="008D326F" w:rsidRDefault="00FB6A15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Projektidéns namn</w:t>
            </w:r>
          </w:p>
          <w:bookmarkStart w:id="7" w:name="Teksti24"/>
          <w:p w:rsidR="004862EC" w:rsidRPr="008D326F" w:rsidRDefault="00C37F02" w:rsidP="00F100CC">
            <w:pPr>
              <w:spacing w:before="20"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24"/>
                  <w:enabled/>
                  <w:calcOnExit w:val="0"/>
                  <w:textInput>
                    <w:maxLength w:val="231"/>
                  </w:textInput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7"/>
          </w:p>
          <w:p w:rsidR="00D4130A" w:rsidRPr="008D326F" w:rsidRDefault="00D4130A" w:rsidP="00F100CC">
            <w:pPr>
              <w:spacing w:before="20" w:after="60"/>
              <w:rPr>
                <w:rFonts w:ascii="Calibri" w:hAnsi="Calibri" w:cs="Calibri"/>
              </w:rPr>
            </w:pPr>
          </w:p>
        </w:tc>
      </w:tr>
      <w:tr w:rsidR="0050116B" w:rsidRPr="008D326F" w:rsidTr="00F100CC">
        <w:tc>
          <w:tcPr>
            <w:tcW w:w="5000" w:type="pct"/>
            <w:tcBorders>
              <w:right w:val="single" w:sz="4" w:space="0" w:color="auto"/>
            </w:tcBorders>
          </w:tcPr>
          <w:p w:rsidR="00794A50" w:rsidRPr="008D326F" w:rsidRDefault="0050116B" w:rsidP="00794A50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Vilken programåtgärd genomför projektet (välj ett av alternativen):</w:t>
            </w:r>
          </w:p>
          <w:p w:rsidR="00365FEE" w:rsidRPr="008D326F" w:rsidRDefault="00365FEE" w:rsidP="00794A50">
            <w:pPr>
              <w:spacing w:before="20" w:after="60"/>
              <w:rPr>
                <w:rFonts w:ascii="Calibri" w:hAnsi="Calibri" w:cs="Calibri"/>
                <w:b/>
              </w:rPr>
            </w:pPr>
          </w:p>
          <w:p w:rsidR="0050116B" w:rsidRPr="008D326F" w:rsidRDefault="00C9123C" w:rsidP="00794A50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</w:rPr>
              <w:t>åtgärd 1 - Kunskapsöverförings- och informationsåtgärder</w:t>
            </w:r>
          </w:p>
          <w:p w:rsidR="00794A50" w:rsidRPr="008D326F" w:rsidRDefault="00C9123C" w:rsidP="00794A50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</w:rPr>
              <w:t>åtgärd 7 - Grundläggande tjänster och förnyelse av samhällen på landsbygden</w:t>
            </w:r>
          </w:p>
          <w:p w:rsidR="00794A50" w:rsidRPr="008D326F" w:rsidRDefault="00C9123C" w:rsidP="00794A50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</w:rPr>
              <w:t>åtgärd 16 - Samarbete</w:t>
            </w:r>
          </w:p>
          <w:p w:rsidR="00794A50" w:rsidRPr="008D326F" w:rsidRDefault="00794A50" w:rsidP="00794A50">
            <w:pPr>
              <w:spacing w:before="20" w:after="60"/>
              <w:rPr>
                <w:rFonts w:ascii="Calibri" w:hAnsi="Calibri" w:cs="Calibri"/>
                <w:b/>
              </w:rPr>
            </w:pPr>
          </w:p>
        </w:tc>
      </w:tr>
      <w:tr w:rsidR="00346F69" w:rsidRPr="008D326F" w:rsidTr="00F100CC">
        <w:tc>
          <w:tcPr>
            <w:tcW w:w="5000" w:type="pct"/>
            <w:tcBorders>
              <w:right w:val="single" w:sz="4" w:space="0" w:color="auto"/>
            </w:tcBorders>
          </w:tcPr>
          <w:p w:rsidR="00346F69" w:rsidRPr="008D326F" w:rsidRDefault="00346F69" w:rsidP="00826EB4">
            <w:pPr>
              <w:spacing w:line="276" w:lineRule="auto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Den offentliga finansieringens andel av projektets totalfinansiering?</w:t>
            </w:r>
          </w:p>
          <w:p w:rsidR="00346F69" w:rsidRPr="008D326F" w:rsidRDefault="00346F69" w:rsidP="00826EB4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346F69" w:rsidRPr="008D326F" w:rsidRDefault="00346F69" w:rsidP="00826EB4">
            <w:pPr>
              <w:spacing w:line="276" w:lineRule="auto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</w:rPr>
              <w:t xml:space="preserve">60 %   </w:t>
            </w:r>
            <w:r w:rsidRPr="008D326F">
              <w:rPr>
                <w:rFonts w:ascii="Calibri" w:hAnsi="Calibri" w:cs="Calibri"/>
                <w:b/>
              </w:rPr>
              <w:fldChar w:fldCharType="begin" w:fldLock="1">
                <w:ffData>
                  <w:name w:val="Teksti24"/>
                  <w:enabled/>
                  <w:calcOnExit w:val="0"/>
                  <w:textInput>
                    <w:maxLength w:val="231"/>
                  </w:textInput>
                </w:ffData>
              </w:fldChar>
            </w:r>
            <w:r w:rsidRPr="008D326F">
              <w:rPr>
                <w:rFonts w:ascii="Calibri" w:hAnsi="Calibri" w:cs="Calibri"/>
                <w:b/>
              </w:rPr>
              <w:instrText xml:space="preserve"> FORMTEXT </w:instrText>
            </w:r>
            <w:r w:rsidRPr="008D326F">
              <w:rPr>
                <w:rFonts w:ascii="Calibri" w:hAnsi="Calibri" w:cs="Calibri"/>
                <w:b/>
              </w:rPr>
            </w:r>
            <w:r w:rsidRPr="008D326F">
              <w:rPr>
                <w:rFonts w:ascii="Calibri" w:hAnsi="Calibri" w:cs="Calibri"/>
                <w:b/>
              </w:rPr>
              <w:fldChar w:fldCharType="separate"/>
            </w:r>
            <w:r w:rsidRPr="008D326F">
              <w:rPr>
                <w:rFonts w:ascii="Calibri" w:hAnsi="Calibri" w:cs="Calibri"/>
                <w:b/>
              </w:rPr>
              <w:t>     </w:t>
            </w:r>
            <w:r w:rsidRPr="008D326F">
              <w:rPr>
                <w:rFonts w:ascii="Calibri" w:hAnsi="Calibri" w:cs="Calibri"/>
                <w:b/>
              </w:rPr>
              <w:fldChar w:fldCharType="end"/>
            </w:r>
          </w:p>
          <w:p w:rsidR="002F49B1" w:rsidRPr="008D326F" w:rsidRDefault="002F49B1" w:rsidP="002F49B1">
            <w:pPr>
              <w:spacing w:line="276" w:lineRule="auto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</w:rPr>
              <w:t xml:space="preserve">70 %   </w:t>
            </w:r>
            <w:r w:rsidRPr="008D326F">
              <w:rPr>
                <w:rFonts w:ascii="Calibri" w:hAnsi="Calibri" w:cs="Calibri"/>
                <w:b/>
              </w:rPr>
              <w:fldChar w:fldCharType="begin" w:fldLock="1">
                <w:ffData>
                  <w:name w:val="Teksti24"/>
                  <w:enabled/>
                  <w:calcOnExit w:val="0"/>
                  <w:textInput>
                    <w:maxLength w:val="231"/>
                  </w:textInput>
                </w:ffData>
              </w:fldChar>
            </w:r>
            <w:r w:rsidRPr="008D326F">
              <w:rPr>
                <w:rFonts w:ascii="Calibri" w:hAnsi="Calibri" w:cs="Calibri"/>
                <w:b/>
              </w:rPr>
              <w:instrText xml:space="preserve"> FORMTEXT </w:instrText>
            </w:r>
            <w:r w:rsidRPr="008D326F">
              <w:rPr>
                <w:rFonts w:ascii="Calibri" w:hAnsi="Calibri" w:cs="Calibri"/>
                <w:b/>
              </w:rPr>
            </w:r>
            <w:r w:rsidRPr="008D326F">
              <w:rPr>
                <w:rFonts w:ascii="Calibri" w:hAnsi="Calibri" w:cs="Calibri"/>
                <w:b/>
              </w:rPr>
              <w:fldChar w:fldCharType="separate"/>
            </w:r>
            <w:r w:rsidRPr="008D326F">
              <w:rPr>
                <w:rFonts w:ascii="Calibri" w:hAnsi="Calibri" w:cs="Calibri"/>
                <w:b/>
              </w:rPr>
              <w:t>     </w:t>
            </w:r>
            <w:r w:rsidRPr="008D326F">
              <w:rPr>
                <w:rFonts w:ascii="Calibri" w:hAnsi="Calibri" w:cs="Calibri"/>
                <w:b/>
              </w:rPr>
              <w:fldChar w:fldCharType="end"/>
            </w:r>
          </w:p>
          <w:p w:rsidR="002F49B1" w:rsidRPr="008D326F" w:rsidRDefault="002F49B1" w:rsidP="00826EB4">
            <w:pPr>
              <w:spacing w:line="276" w:lineRule="auto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t xml:space="preserve">75 %   </w:t>
            </w:r>
            <w:r w:rsidRPr="008D326F">
              <w:rPr>
                <w:rFonts w:ascii="Calibri" w:hAnsi="Calibri" w:cs="Calibri"/>
                <w:b/>
              </w:rPr>
              <w:fldChar w:fldCharType="begin" w:fldLock="1">
                <w:ffData>
                  <w:name w:val="Teksti24"/>
                  <w:enabled/>
                  <w:calcOnExit w:val="0"/>
                  <w:textInput>
                    <w:maxLength w:val="231"/>
                  </w:textInput>
                </w:ffData>
              </w:fldChar>
            </w:r>
            <w:r w:rsidRPr="008D326F">
              <w:rPr>
                <w:rFonts w:ascii="Calibri" w:hAnsi="Calibri" w:cs="Calibri"/>
                <w:b/>
              </w:rPr>
              <w:instrText xml:space="preserve"> FORMTEXT </w:instrText>
            </w:r>
            <w:r w:rsidRPr="008D326F">
              <w:rPr>
                <w:rFonts w:ascii="Calibri" w:hAnsi="Calibri" w:cs="Calibri"/>
                <w:b/>
              </w:rPr>
            </w:r>
            <w:r w:rsidRPr="008D326F">
              <w:rPr>
                <w:rFonts w:ascii="Calibri" w:hAnsi="Calibri" w:cs="Calibri"/>
                <w:b/>
              </w:rPr>
              <w:fldChar w:fldCharType="separate"/>
            </w:r>
            <w:r w:rsidRPr="008D326F">
              <w:rPr>
                <w:rFonts w:ascii="Calibri" w:hAnsi="Calibri" w:cs="Calibri"/>
                <w:b/>
              </w:rPr>
              <w:t>     </w:t>
            </w:r>
            <w:r w:rsidRPr="008D326F">
              <w:rPr>
                <w:rFonts w:ascii="Calibri" w:hAnsi="Calibri" w:cs="Calibri"/>
                <w:b/>
              </w:rPr>
              <w:fldChar w:fldCharType="end"/>
            </w:r>
          </w:p>
          <w:p w:rsidR="00346F69" w:rsidRPr="008D326F" w:rsidRDefault="00346F69" w:rsidP="00826EB4">
            <w:pPr>
              <w:spacing w:line="276" w:lineRule="auto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t xml:space="preserve">80 %   </w:t>
            </w:r>
            <w:r w:rsidRPr="008D326F">
              <w:rPr>
                <w:rFonts w:ascii="Calibri" w:hAnsi="Calibri" w:cs="Calibri"/>
                <w:b/>
              </w:rPr>
              <w:fldChar w:fldCharType="begin" w:fldLock="1">
                <w:ffData>
                  <w:name w:val="Teksti24"/>
                  <w:enabled/>
                  <w:calcOnExit w:val="0"/>
                  <w:textInput>
                    <w:maxLength w:val="231"/>
                  </w:textInput>
                </w:ffData>
              </w:fldChar>
            </w:r>
            <w:r w:rsidRPr="008D326F">
              <w:rPr>
                <w:rFonts w:ascii="Calibri" w:hAnsi="Calibri" w:cs="Calibri"/>
                <w:b/>
              </w:rPr>
              <w:instrText xml:space="preserve"> FORMTEXT </w:instrText>
            </w:r>
            <w:r w:rsidRPr="008D326F">
              <w:rPr>
                <w:rFonts w:ascii="Calibri" w:hAnsi="Calibri" w:cs="Calibri"/>
                <w:b/>
              </w:rPr>
            </w:r>
            <w:r w:rsidRPr="008D326F">
              <w:rPr>
                <w:rFonts w:ascii="Calibri" w:hAnsi="Calibri" w:cs="Calibri"/>
                <w:b/>
              </w:rPr>
              <w:fldChar w:fldCharType="separate"/>
            </w:r>
            <w:r w:rsidRPr="008D326F">
              <w:rPr>
                <w:rFonts w:ascii="Calibri" w:hAnsi="Calibri" w:cs="Calibri"/>
                <w:b/>
              </w:rPr>
              <w:t>     </w:t>
            </w:r>
            <w:r w:rsidRPr="008D326F">
              <w:rPr>
                <w:rFonts w:ascii="Calibri" w:hAnsi="Calibri" w:cs="Calibri"/>
                <w:b/>
              </w:rPr>
              <w:fldChar w:fldCharType="end"/>
            </w:r>
          </w:p>
          <w:p w:rsidR="00346F69" w:rsidRPr="008D326F" w:rsidRDefault="00346F69" w:rsidP="00826EB4">
            <w:pPr>
              <w:spacing w:line="276" w:lineRule="auto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t xml:space="preserve">90 %   </w:t>
            </w:r>
            <w:r w:rsidRPr="008D326F">
              <w:rPr>
                <w:rFonts w:ascii="Calibri" w:hAnsi="Calibri" w:cs="Calibri"/>
                <w:b/>
              </w:rPr>
              <w:fldChar w:fldCharType="begin" w:fldLock="1">
                <w:ffData>
                  <w:name w:val="Teksti24"/>
                  <w:enabled/>
                  <w:calcOnExit w:val="0"/>
                  <w:textInput>
                    <w:maxLength w:val="231"/>
                  </w:textInput>
                </w:ffData>
              </w:fldChar>
            </w:r>
            <w:r w:rsidRPr="008D326F">
              <w:rPr>
                <w:rFonts w:ascii="Calibri" w:hAnsi="Calibri" w:cs="Calibri"/>
                <w:b/>
              </w:rPr>
              <w:instrText xml:space="preserve"> FORMTEXT </w:instrText>
            </w:r>
            <w:r w:rsidRPr="008D326F">
              <w:rPr>
                <w:rFonts w:ascii="Calibri" w:hAnsi="Calibri" w:cs="Calibri"/>
                <w:b/>
              </w:rPr>
            </w:r>
            <w:r w:rsidRPr="008D326F">
              <w:rPr>
                <w:rFonts w:ascii="Calibri" w:hAnsi="Calibri" w:cs="Calibri"/>
                <w:b/>
              </w:rPr>
              <w:fldChar w:fldCharType="separate"/>
            </w:r>
            <w:r w:rsidRPr="008D326F">
              <w:rPr>
                <w:rFonts w:ascii="Calibri" w:hAnsi="Calibri" w:cs="Calibri"/>
                <w:b/>
              </w:rPr>
              <w:t>     </w:t>
            </w:r>
            <w:r w:rsidRPr="008D326F">
              <w:rPr>
                <w:rFonts w:ascii="Calibri" w:hAnsi="Calibri" w:cs="Calibri"/>
                <w:b/>
              </w:rPr>
              <w:fldChar w:fldCharType="end"/>
            </w:r>
          </w:p>
          <w:p w:rsidR="00346F69" w:rsidRPr="008D326F" w:rsidRDefault="00346F69" w:rsidP="00826EB4">
            <w:pPr>
              <w:spacing w:line="276" w:lineRule="auto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t xml:space="preserve">100 % </w:t>
            </w:r>
            <w:r w:rsidRPr="008D326F">
              <w:rPr>
                <w:rFonts w:ascii="Calibri" w:hAnsi="Calibri" w:cs="Calibri"/>
                <w:b/>
              </w:rPr>
              <w:fldChar w:fldCharType="begin" w:fldLock="1">
                <w:ffData>
                  <w:name w:val="Teksti24"/>
                  <w:enabled/>
                  <w:calcOnExit w:val="0"/>
                  <w:textInput>
                    <w:maxLength w:val="231"/>
                  </w:textInput>
                </w:ffData>
              </w:fldChar>
            </w:r>
            <w:r w:rsidRPr="008D326F">
              <w:rPr>
                <w:rFonts w:ascii="Calibri" w:hAnsi="Calibri" w:cs="Calibri"/>
                <w:b/>
              </w:rPr>
              <w:instrText xml:space="preserve"> FORMTEXT </w:instrText>
            </w:r>
            <w:r w:rsidRPr="008D326F">
              <w:rPr>
                <w:rFonts w:ascii="Calibri" w:hAnsi="Calibri" w:cs="Calibri"/>
                <w:b/>
              </w:rPr>
            </w:r>
            <w:r w:rsidRPr="008D326F">
              <w:rPr>
                <w:rFonts w:ascii="Calibri" w:hAnsi="Calibri" w:cs="Calibri"/>
                <w:b/>
              </w:rPr>
              <w:fldChar w:fldCharType="separate"/>
            </w:r>
            <w:r w:rsidRPr="008D326F">
              <w:rPr>
                <w:rFonts w:ascii="Calibri" w:hAnsi="Calibri" w:cs="Calibri"/>
                <w:b/>
              </w:rPr>
              <w:t>     </w:t>
            </w:r>
            <w:r w:rsidRPr="008D326F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35193" w:rsidRPr="008D326F" w:rsidTr="00F100CC">
        <w:tc>
          <w:tcPr>
            <w:tcW w:w="5000" w:type="pct"/>
            <w:tcBorders>
              <w:right w:val="single" w:sz="4" w:space="0" w:color="auto"/>
            </w:tcBorders>
          </w:tcPr>
          <w:p w:rsidR="00264CAD" w:rsidRPr="008D326F" w:rsidRDefault="00564C67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lastRenderedPageBreak/>
              <w:t>Kort beskrivning av projektidén (används som kort projektbeskrivning)</w:t>
            </w:r>
          </w:p>
          <w:bookmarkStart w:id="8" w:name="Teksti10"/>
          <w:p w:rsidR="00257295" w:rsidRPr="008D326F" w:rsidRDefault="00C37F02" w:rsidP="00F100CC">
            <w:pPr>
              <w:spacing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10"/>
                  <w:enabled/>
                  <w:calcOnExit w:val="0"/>
                  <w:textInput>
                    <w:maxLength w:val="385"/>
                  </w:textInput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8"/>
          </w:p>
          <w:p w:rsidR="00D4130A" w:rsidRPr="008D326F" w:rsidRDefault="00D4130A" w:rsidP="00F100CC">
            <w:pPr>
              <w:spacing w:before="20" w:after="60"/>
              <w:rPr>
                <w:rFonts w:ascii="Calibri" w:hAnsi="Calibri" w:cs="Calibri"/>
              </w:rPr>
            </w:pPr>
          </w:p>
        </w:tc>
      </w:tr>
      <w:tr w:rsidR="00264CAD" w:rsidRPr="008D326F" w:rsidTr="00F100CC">
        <w:tc>
          <w:tcPr>
            <w:tcW w:w="5000" w:type="pct"/>
          </w:tcPr>
          <w:p w:rsidR="00264CAD" w:rsidRPr="008D326F" w:rsidRDefault="00564C67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Vad är projektets huvudsakliga mål? Från vilka behov utgår projektet? Vad är det för problem som projektet löser? Vad gör man i projektet helt konkret?</w:t>
            </w:r>
          </w:p>
          <w:bookmarkStart w:id="9" w:name="Teksti11"/>
          <w:p w:rsidR="00264CAD" w:rsidRPr="008D326F" w:rsidRDefault="00C37F02" w:rsidP="00F100CC">
            <w:pPr>
              <w:spacing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9"/>
          </w:p>
          <w:p w:rsidR="00D4130A" w:rsidRPr="008D326F" w:rsidRDefault="00D4130A" w:rsidP="00F100CC">
            <w:pPr>
              <w:spacing w:before="20" w:after="60"/>
              <w:rPr>
                <w:rFonts w:ascii="Calibri" w:hAnsi="Calibri" w:cs="Calibri"/>
              </w:rPr>
            </w:pPr>
          </w:p>
        </w:tc>
      </w:tr>
      <w:tr w:rsidR="00535193" w:rsidRPr="008D326F" w:rsidTr="00F100CC">
        <w:tc>
          <w:tcPr>
            <w:tcW w:w="5000" w:type="pct"/>
          </w:tcPr>
          <w:p w:rsidR="00535193" w:rsidRPr="008D326F" w:rsidRDefault="00064341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</w:rPr>
              <w:br w:type="page"/>
            </w:r>
            <w:r w:rsidRPr="008D326F">
              <w:rPr>
                <w:rFonts w:ascii="Calibri" w:hAnsi="Calibri" w:cs="Calibri"/>
                <w:b/>
              </w:rPr>
              <w:t>Till vilka resultat leder projektet och vilka är de uppskattade effekterna (kvantitativa, kvalitativa)?</w:t>
            </w:r>
          </w:p>
          <w:bookmarkStart w:id="10" w:name="Teksti12"/>
          <w:p w:rsidR="009D4DA7" w:rsidRPr="008D326F" w:rsidRDefault="00C37F02" w:rsidP="00F100CC">
            <w:pPr>
              <w:spacing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10"/>
          </w:p>
          <w:p w:rsidR="00D4130A" w:rsidRPr="008D326F" w:rsidRDefault="00D4130A" w:rsidP="00F100CC">
            <w:pPr>
              <w:spacing w:before="20" w:after="60"/>
              <w:rPr>
                <w:rFonts w:ascii="Calibri" w:hAnsi="Calibri" w:cs="Calibri"/>
              </w:rPr>
            </w:pPr>
          </w:p>
        </w:tc>
      </w:tr>
      <w:tr w:rsidR="00535193" w:rsidRPr="008D326F" w:rsidTr="00F100CC">
        <w:tc>
          <w:tcPr>
            <w:tcW w:w="5000" w:type="pct"/>
          </w:tcPr>
          <w:p w:rsidR="00535193" w:rsidRPr="008D326F" w:rsidRDefault="00535193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Projektets målgrupp och nyttohavare?</w:t>
            </w:r>
          </w:p>
          <w:bookmarkStart w:id="11" w:name="Teksti13"/>
          <w:p w:rsidR="00DB29DC" w:rsidRPr="008D326F" w:rsidRDefault="00C37F02" w:rsidP="00F100CC">
            <w:pPr>
              <w:spacing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11"/>
          </w:p>
          <w:p w:rsidR="00D4130A" w:rsidRPr="008D326F" w:rsidRDefault="00D4130A" w:rsidP="00F100CC">
            <w:pPr>
              <w:spacing w:before="20" w:after="60"/>
              <w:rPr>
                <w:rFonts w:ascii="Calibri" w:hAnsi="Calibri" w:cs="Calibri"/>
              </w:rPr>
            </w:pPr>
          </w:p>
        </w:tc>
      </w:tr>
      <w:tr w:rsidR="00535193" w:rsidRPr="008D326F" w:rsidTr="00F100CC">
        <w:tc>
          <w:tcPr>
            <w:tcW w:w="5000" w:type="pct"/>
          </w:tcPr>
          <w:p w:rsidR="00535193" w:rsidRPr="008D326F" w:rsidRDefault="00535193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Projektets genomförare och eventuella samarbetspartner?</w:t>
            </w:r>
          </w:p>
          <w:bookmarkStart w:id="12" w:name="Teksti14"/>
          <w:p w:rsidR="009D4DA7" w:rsidRPr="008D326F" w:rsidRDefault="00C37F02" w:rsidP="00D01385">
            <w:pPr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12"/>
          </w:p>
          <w:p w:rsidR="00D4130A" w:rsidRPr="008D326F" w:rsidRDefault="00D4130A" w:rsidP="00F100CC">
            <w:pPr>
              <w:spacing w:before="20" w:after="60"/>
              <w:rPr>
                <w:rFonts w:ascii="Calibri" w:hAnsi="Calibri" w:cs="Calibri"/>
              </w:rPr>
            </w:pPr>
          </w:p>
        </w:tc>
      </w:tr>
      <w:tr w:rsidR="00535193" w:rsidRPr="008D326F" w:rsidTr="00F100CC">
        <w:tc>
          <w:tcPr>
            <w:tcW w:w="5000" w:type="pct"/>
          </w:tcPr>
          <w:p w:rsidR="00535193" w:rsidRPr="008D326F" w:rsidRDefault="00535193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Planerad projekttid/projektets varaktighet, uppskattade kostnader och preliminär finansieringsplan?</w:t>
            </w:r>
          </w:p>
          <w:bookmarkStart w:id="13" w:name="Teksti15"/>
          <w:p w:rsidR="009D4DA7" w:rsidRPr="008D326F" w:rsidRDefault="00C37F02" w:rsidP="00D01385">
            <w:pPr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13"/>
          </w:p>
          <w:p w:rsidR="00D4130A" w:rsidRPr="008D326F" w:rsidRDefault="00D4130A" w:rsidP="00F100CC">
            <w:pPr>
              <w:spacing w:before="20" w:after="60"/>
              <w:rPr>
                <w:rFonts w:ascii="Calibri" w:hAnsi="Calibri" w:cs="Calibri"/>
              </w:rPr>
            </w:pPr>
          </w:p>
        </w:tc>
      </w:tr>
      <w:tr w:rsidR="00535193" w:rsidRPr="008D326F" w:rsidTr="00F100CC">
        <w:tc>
          <w:tcPr>
            <w:tcW w:w="5000" w:type="pct"/>
          </w:tcPr>
          <w:p w:rsidR="00535193" w:rsidRPr="008D326F" w:rsidRDefault="00535193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Varför måste projektet genomföras på riksnivå? (se urvalskriterierna)</w:t>
            </w:r>
          </w:p>
          <w:bookmarkStart w:id="14" w:name="Teksti16"/>
          <w:p w:rsidR="0004389C" w:rsidRPr="008D326F" w:rsidRDefault="00C37F02" w:rsidP="00D01385">
            <w:pPr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14"/>
          </w:p>
          <w:p w:rsidR="00D4130A" w:rsidRPr="008D326F" w:rsidRDefault="00D4130A" w:rsidP="00F100CC">
            <w:pPr>
              <w:spacing w:before="20" w:after="60"/>
              <w:rPr>
                <w:rFonts w:ascii="Calibri" w:hAnsi="Calibri" w:cs="Calibri"/>
              </w:rPr>
            </w:pPr>
          </w:p>
        </w:tc>
      </w:tr>
      <w:tr w:rsidR="00535193" w:rsidRPr="008D326F" w:rsidTr="00F100CC">
        <w:tc>
          <w:tcPr>
            <w:tcW w:w="5000" w:type="pct"/>
          </w:tcPr>
          <w:p w:rsidR="00535193" w:rsidRPr="008D326F" w:rsidRDefault="00535193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Annat väsentligt som talar för genomförandet av projektet?</w:t>
            </w:r>
          </w:p>
          <w:bookmarkStart w:id="15" w:name="Teksti17"/>
          <w:p w:rsidR="00535193" w:rsidRPr="008D326F" w:rsidRDefault="00C37F02" w:rsidP="00D01385">
            <w:pPr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15"/>
          </w:p>
          <w:p w:rsidR="00D4130A" w:rsidRPr="008D326F" w:rsidRDefault="00D4130A" w:rsidP="00F100CC">
            <w:pPr>
              <w:spacing w:before="20" w:after="60"/>
              <w:rPr>
                <w:rFonts w:ascii="Calibri" w:hAnsi="Calibri" w:cs="Calibri"/>
              </w:rPr>
            </w:pPr>
          </w:p>
        </w:tc>
      </w:tr>
    </w:tbl>
    <w:p w:rsidR="00EF53B1" w:rsidRPr="008D326F" w:rsidRDefault="00EF53B1">
      <w:pPr>
        <w:rPr>
          <w:rFonts w:ascii="Calibri" w:hAnsi="Calibri" w:cs="Calibri"/>
        </w:rPr>
      </w:pPr>
    </w:p>
    <w:p w:rsidR="000622C1" w:rsidRPr="008D326F" w:rsidRDefault="000622C1" w:rsidP="00A33882">
      <w:pPr>
        <w:jc w:val="both"/>
        <w:rPr>
          <w:rFonts w:ascii="Calibri" w:hAnsi="Calibri" w:cs="Calibri"/>
        </w:rPr>
      </w:pPr>
    </w:p>
    <w:p w:rsidR="00CA0132" w:rsidRPr="008D326F" w:rsidRDefault="00EF53B1" w:rsidP="00A33882">
      <w:pPr>
        <w:jc w:val="both"/>
        <w:rPr>
          <w:rFonts w:ascii="Calibri" w:hAnsi="Calibri" w:cs="Calibri"/>
        </w:rPr>
      </w:pPr>
      <w:r w:rsidRPr="008D326F">
        <w:rPr>
          <w:rFonts w:ascii="Calibri" w:hAnsi="Calibri" w:cs="Calibri"/>
        </w:rPr>
        <w:t xml:space="preserve">Idégivaren tillåter att blanketten kan kopieras och levereras till aktörer som deltar i behandlingen av projekten samt också till andra aktörer för expertutlåtande. Idégivaren tillåter att en sammanfattning av projektidén publiceras på </w:t>
      </w:r>
      <w:hyperlink r:id="rId14" w:history="1">
        <w:r w:rsidRPr="008D326F">
          <w:rPr>
            <w:rStyle w:val="Hyperlinkki"/>
            <w:rFonts w:ascii="Calibri" w:hAnsi="Calibri" w:cs="Calibri"/>
          </w:rPr>
          <w:t>www.landsbygd.fi</w:t>
        </w:r>
      </w:hyperlink>
      <w:r w:rsidRPr="008D326F">
        <w:rPr>
          <w:rFonts w:ascii="Calibri" w:hAnsi="Calibri" w:cs="Calibri"/>
        </w:rPr>
        <w:t xml:space="preserve"> om idén går vidare till den egentliga ansökningsomgången.</w:t>
      </w:r>
    </w:p>
    <w:p w:rsidR="000622C1" w:rsidRPr="008D326F" w:rsidRDefault="000622C1" w:rsidP="00A33882">
      <w:pPr>
        <w:jc w:val="both"/>
        <w:rPr>
          <w:rFonts w:ascii="Calibri" w:hAnsi="Calibri" w:cs="Calibri"/>
        </w:rPr>
      </w:pPr>
    </w:p>
    <w:p w:rsidR="00EF53B1" w:rsidRPr="008D326F" w:rsidRDefault="00EF53B1" w:rsidP="00EF53B1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A3C59" w:rsidRPr="008D326F" w:rsidTr="00F100CC">
        <w:tc>
          <w:tcPr>
            <w:tcW w:w="9778" w:type="dxa"/>
          </w:tcPr>
          <w:p w:rsidR="004A3C59" w:rsidRPr="008D326F" w:rsidRDefault="004A3C59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Plats och tid</w:t>
            </w:r>
          </w:p>
          <w:bookmarkStart w:id="16" w:name="Teksti18"/>
          <w:p w:rsidR="004A3C59" w:rsidRPr="008D326F" w:rsidRDefault="00C37F02" w:rsidP="00F100CC">
            <w:pPr>
              <w:spacing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1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16"/>
          </w:p>
        </w:tc>
      </w:tr>
      <w:tr w:rsidR="00E907B6" w:rsidRPr="008D326F" w:rsidTr="00F100CC">
        <w:tc>
          <w:tcPr>
            <w:tcW w:w="9778" w:type="dxa"/>
          </w:tcPr>
          <w:p w:rsidR="00E907B6" w:rsidRPr="008D326F" w:rsidRDefault="00E907B6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Underskrift (person med officiell namnteckningsrätt)</w:t>
            </w:r>
          </w:p>
          <w:p w:rsidR="00E907B6" w:rsidRPr="008D326F" w:rsidRDefault="00E907B6" w:rsidP="00F100CC">
            <w:pPr>
              <w:spacing w:after="60"/>
              <w:rPr>
                <w:rFonts w:ascii="Calibri" w:hAnsi="Calibri" w:cs="Calibri"/>
              </w:rPr>
            </w:pPr>
          </w:p>
        </w:tc>
      </w:tr>
      <w:tr w:rsidR="00E907B6" w:rsidRPr="008D326F" w:rsidTr="00F100CC">
        <w:tc>
          <w:tcPr>
            <w:tcW w:w="9778" w:type="dxa"/>
          </w:tcPr>
          <w:p w:rsidR="00E907B6" w:rsidRPr="008D326F" w:rsidRDefault="00E907B6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Namnförtydligande</w:t>
            </w:r>
          </w:p>
          <w:bookmarkStart w:id="17" w:name="Teksti19"/>
          <w:p w:rsidR="004A3C59" w:rsidRPr="008D326F" w:rsidRDefault="00C37F02" w:rsidP="00F100CC">
            <w:pPr>
              <w:spacing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1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17"/>
          </w:p>
        </w:tc>
      </w:tr>
      <w:tr w:rsidR="00E907B6" w:rsidRPr="008D326F" w:rsidTr="00F100CC">
        <w:tc>
          <w:tcPr>
            <w:tcW w:w="9778" w:type="dxa"/>
          </w:tcPr>
          <w:p w:rsidR="004A3C59" w:rsidRPr="008D326F" w:rsidRDefault="00E907B6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Ställning i organisationen</w:t>
            </w:r>
          </w:p>
          <w:bookmarkStart w:id="18" w:name="Teksti20"/>
          <w:p w:rsidR="004A3C59" w:rsidRPr="008D326F" w:rsidRDefault="00C37F02" w:rsidP="00F100CC">
            <w:pPr>
              <w:spacing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lastRenderedPageBreak/>
              <w:fldChar w:fldCharType="begin" w:fldLock="1">
                <w:ffData>
                  <w:name w:val="Teksti2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18"/>
          </w:p>
        </w:tc>
      </w:tr>
    </w:tbl>
    <w:p w:rsidR="00EF53B1" w:rsidRPr="008D326F" w:rsidRDefault="00EF53B1" w:rsidP="00EF53B1">
      <w:pPr>
        <w:rPr>
          <w:rFonts w:ascii="Calibri" w:hAnsi="Calibri" w:cs="Calibri"/>
        </w:rPr>
      </w:pPr>
    </w:p>
    <w:p w:rsidR="00257295" w:rsidRPr="008D326F" w:rsidRDefault="003F3E69" w:rsidP="00EF53B1">
      <w:pPr>
        <w:rPr>
          <w:rFonts w:ascii="Calibri" w:hAnsi="Calibri" w:cs="Calibri"/>
        </w:rPr>
      </w:pPr>
      <w:r w:rsidRPr="008D326F">
        <w:rPr>
          <w:rFonts w:ascii="Calibri" w:hAnsi="Calibri" w:cs="Calibri"/>
        </w:rPr>
        <w:t xml:space="preserve">Närings-, trafik- och miljöcentralen tar inte något särskilt beslut om projektidéerna. En bedömningsgrupp väljer ut de idéer som går vidare till den egentliga ansökningsomgången. </w:t>
      </w:r>
      <w:hyperlink r:id="rId15" w:history="1">
        <w:r w:rsidRPr="008D326F">
          <w:rPr>
            <w:rStyle w:val="Hyperlinkki"/>
            <w:rFonts w:ascii="Calibri" w:hAnsi="Calibri" w:cs="Calibri"/>
            <w:color w:val="auto"/>
            <w:u w:val="none"/>
          </w:rPr>
          <w:t>Information om idéer som gått vidare till projektberedning publiceras på</w:t>
        </w:r>
        <w:r w:rsidRPr="008D326F">
          <w:rPr>
            <w:rStyle w:val="Hyperlinkki"/>
            <w:rFonts w:ascii="Calibri" w:hAnsi="Calibri" w:cs="Calibri"/>
          </w:rPr>
          <w:t xml:space="preserve"> </w:t>
        </w:r>
        <w:hyperlink r:id="rId16" w:history="1">
          <w:r w:rsidRPr="008D326F">
            <w:rPr>
              <w:rStyle w:val="Hyperlinkki"/>
              <w:rFonts w:ascii="Calibri" w:hAnsi="Calibri" w:cs="Calibri"/>
            </w:rPr>
            <w:t>www.maaseutu.fi</w:t>
          </w:r>
        </w:hyperlink>
      </w:hyperlink>
      <w:r w:rsidRPr="008D326F">
        <w:rPr>
          <w:rFonts w:ascii="Calibri" w:hAnsi="Calibri" w:cs="Calibri"/>
        </w:rPr>
        <w:t>.</w:t>
      </w:r>
    </w:p>
    <w:p w:rsidR="00C56D2A" w:rsidRPr="008D326F" w:rsidRDefault="00C56D2A" w:rsidP="00EF53B1">
      <w:pPr>
        <w:rPr>
          <w:rFonts w:ascii="Calibri" w:hAnsi="Calibri" w:cs="Calibri"/>
        </w:rPr>
      </w:pPr>
    </w:p>
    <w:p w:rsidR="004B6685" w:rsidRPr="008D326F" w:rsidRDefault="004B6685" w:rsidP="004B6685">
      <w:pPr>
        <w:rPr>
          <w:rFonts w:ascii="Calibri" w:hAnsi="Calibri" w:cs="Calibri"/>
        </w:rPr>
      </w:pPr>
      <w:r w:rsidRPr="008D326F">
        <w:rPr>
          <w:rFonts w:ascii="Calibri" w:hAnsi="Calibri" w:cs="Calibri"/>
        </w:rPr>
        <w:t xml:space="preserve">Den undertecknade blanketten som sparats i </w:t>
      </w:r>
      <w:proofErr w:type="spellStart"/>
      <w:r w:rsidRPr="008D326F">
        <w:rPr>
          <w:rFonts w:ascii="Calibri" w:hAnsi="Calibri" w:cs="Calibri"/>
        </w:rPr>
        <w:t>pdf-format</w:t>
      </w:r>
      <w:proofErr w:type="spellEnd"/>
      <w:r w:rsidRPr="008D326F">
        <w:rPr>
          <w:rFonts w:ascii="Calibri" w:hAnsi="Calibri" w:cs="Calibri"/>
        </w:rPr>
        <w:t xml:space="preserve"> skickas per e-post till: ideahaku.valtakunnallinen@ely-keskus.fi.</w:t>
      </w:r>
    </w:p>
    <w:p w:rsidR="00257295" w:rsidRPr="008D326F" w:rsidRDefault="00257295" w:rsidP="00EF53B1">
      <w:pPr>
        <w:rPr>
          <w:rFonts w:ascii="Calibri" w:hAnsi="Calibri" w:cs="Calibri"/>
        </w:rPr>
      </w:pPr>
    </w:p>
    <w:p w:rsidR="00EF53B1" w:rsidRPr="008D326F" w:rsidRDefault="004B6685" w:rsidP="00EF53B1">
      <w:pPr>
        <w:rPr>
          <w:rFonts w:ascii="Calibri" w:hAnsi="Calibri" w:cs="Calibri"/>
        </w:rPr>
      </w:pPr>
      <w:r w:rsidRPr="008D326F">
        <w:rPr>
          <w:rFonts w:ascii="Calibri" w:hAnsi="Calibri" w:cs="Calibri"/>
        </w:rPr>
        <w:t>Blanketten kan också sändas per post:</w:t>
      </w:r>
    </w:p>
    <w:p w:rsidR="009127AF" w:rsidRPr="008D326F" w:rsidRDefault="00EF53B1" w:rsidP="00EF53B1">
      <w:pPr>
        <w:rPr>
          <w:rFonts w:ascii="Calibri" w:hAnsi="Calibri" w:cs="Calibri"/>
          <w:b/>
        </w:rPr>
      </w:pPr>
      <w:r w:rsidRPr="008D326F">
        <w:rPr>
          <w:rFonts w:ascii="Calibri" w:hAnsi="Calibri" w:cs="Calibri"/>
          <w:b/>
        </w:rPr>
        <w:t>Närings-, trafik- och miljöcentralen i Tavastland, Landsbygdsenheten, PB 29, 15141 LAHTIS</w:t>
      </w:r>
    </w:p>
    <w:p w:rsidR="000622C1" w:rsidRPr="008D326F" w:rsidRDefault="000622C1" w:rsidP="00EF53B1">
      <w:pPr>
        <w:rPr>
          <w:rFonts w:ascii="Calibri" w:hAnsi="Calibri" w:cs="Calibri"/>
        </w:rPr>
      </w:pPr>
    </w:p>
    <w:sectPr w:rsidR="000622C1" w:rsidRPr="008D326F" w:rsidSect="00E86770">
      <w:headerReference w:type="default" r:id="rId17"/>
      <w:type w:val="continuous"/>
      <w:pgSz w:w="11906" w:h="16838" w:code="9"/>
      <w:pgMar w:top="567" w:right="1134" w:bottom="737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B21" w:rsidRDefault="00FB7B21">
      <w:r>
        <w:separator/>
      </w:r>
    </w:p>
  </w:endnote>
  <w:endnote w:type="continuationSeparator" w:id="0">
    <w:p w:rsidR="00FB7B21" w:rsidRDefault="00FB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B21" w:rsidRDefault="00FB7B21">
      <w:r>
        <w:separator/>
      </w:r>
    </w:p>
  </w:footnote>
  <w:footnote w:type="continuationSeparator" w:id="0">
    <w:p w:rsidR="00FB7B21" w:rsidRDefault="00FB7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16B" w:rsidRDefault="007F3576" w:rsidP="000C6F0A">
    <w:pPr>
      <w:pStyle w:val="Yltunniste"/>
      <w:tabs>
        <w:tab w:val="clear" w:pos="4819"/>
        <w:tab w:val="clear" w:pos="9638"/>
      </w:tabs>
      <w:ind w:right="-852"/>
    </w:pPr>
    <w:r>
      <w:rPr>
        <w:noProof/>
        <w:lang w:val="fi-FI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page">
            <wp:posOffset>576580</wp:posOffset>
          </wp:positionH>
          <wp:positionV relativeFrom="page">
            <wp:posOffset>344170</wp:posOffset>
          </wp:positionV>
          <wp:extent cx="2256155" cy="793115"/>
          <wp:effectExtent l="0" t="0" r="0" b="0"/>
          <wp:wrapNone/>
          <wp:docPr id="2" name="Kuva 0" descr="ELY_LA01_Logo___FI_V9__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0" descr="ELY_LA01_Logo___FI_V9__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15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fi-FI"/>
      </w:rPr>
      <w:drawing>
        <wp:inline distT="0" distB="0" distL="0" distR="0">
          <wp:extent cx="2272665" cy="348615"/>
          <wp:effectExtent l="0" t="0" r="0" b="0"/>
          <wp:docPr id="1" name="Kuva 1" descr="lippu_ja_tunnusla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lippu_ja_tunnuslau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66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116B" w:rsidRDefault="0050116B" w:rsidP="000312ED">
    <w:pPr>
      <w:pStyle w:val="Yltunniste"/>
      <w:tabs>
        <w:tab w:val="clear" w:pos="4819"/>
        <w:tab w:val="clear" w:pos="9638"/>
      </w:tabs>
    </w:pPr>
  </w:p>
  <w:p w:rsidR="0050116B" w:rsidRDefault="0050116B" w:rsidP="000312ED">
    <w:pPr>
      <w:pStyle w:val="Yltunniste"/>
      <w:tabs>
        <w:tab w:val="clear" w:pos="4819"/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16B" w:rsidRDefault="0050116B" w:rsidP="000312ED">
    <w:pPr>
      <w:pStyle w:val="Yltunniste"/>
      <w:tabs>
        <w:tab w:val="clear" w:pos="4819"/>
        <w:tab w:val="clear" w:pos="9638"/>
      </w:tabs>
    </w:pPr>
    <w:r>
      <w:tab/>
    </w:r>
    <w:r>
      <w:tab/>
    </w:r>
    <w:r>
      <w:tab/>
    </w:r>
    <w:r>
      <w:tab/>
    </w:r>
    <w:r>
      <w:tab/>
    </w:r>
    <w:r>
      <w:tab/>
    </w:r>
  </w:p>
  <w:p w:rsidR="0050116B" w:rsidRDefault="0050116B" w:rsidP="000312ED">
    <w:pPr>
      <w:pStyle w:val="Yltunniste"/>
      <w:tabs>
        <w:tab w:val="clear" w:pos="4819"/>
        <w:tab w:val="clear" w:pos="9638"/>
      </w:tabs>
    </w:pPr>
  </w:p>
  <w:p w:rsidR="0050116B" w:rsidRDefault="0050116B" w:rsidP="000312ED">
    <w:pPr>
      <w:pStyle w:val="Yltunniste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9D"/>
    <w:rsid w:val="00013E33"/>
    <w:rsid w:val="0001745E"/>
    <w:rsid w:val="00017926"/>
    <w:rsid w:val="00017F48"/>
    <w:rsid w:val="00023923"/>
    <w:rsid w:val="000312ED"/>
    <w:rsid w:val="00036EDC"/>
    <w:rsid w:val="00037F70"/>
    <w:rsid w:val="0004389C"/>
    <w:rsid w:val="000622C1"/>
    <w:rsid w:val="00064341"/>
    <w:rsid w:val="00067F44"/>
    <w:rsid w:val="00077305"/>
    <w:rsid w:val="000A1E02"/>
    <w:rsid w:val="000B2935"/>
    <w:rsid w:val="000C3FA9"/>
    <w:rsid w:val="000C6F0A"/>
    <w:rsid w:val="000E671B"/>
    <w:rsid w:val="000F0F4C"/>
    <w:rsid w:val="000F3639"/>
    <w:rsid w:val="00100C0B"/>
    <w:rsid w:val="001038C9"/>
    <w:rsid w:val="00111A5E"/>
    <w:rsid w:val="001230CE"/>
    <w:rsid w:val="00125915"/>
    <w:rsid w:val="001268EA"/>
    <w:rsid w:val="001269D7"/>
    <w:rsid w:val="00133A2E"/>
    <w:rsid w:val="00140F14"/>
    <w:rsid w:val="001416E4"/>
    <w:rsid w:val="00145CB2"/>
    <w:rsid w:val="001516B7"/>
    <w:rsid w:val="001524E6"/>
    <w:rsid w:val="00160570"/>
    <w:rsid w:val="00165A05"/>
    <w:rsid w:val="0017341E"/>
    <w:rsid w:val="00181827"/>
    <w:rsid w:val="001857D8"/>
    <w:rsid w:val="001B0BC7"/>
    <w:rsid w:val="001B6B8D"/>
    <w:rsid w:val="001C588F"/>
    <w:rsid w:val="001E0276"/>
    <w:rsid w:val="001F41C6"/>
    <w:rsid w:val="00200218"/>
    <w:rsid w:val="002076B8"/>
    <w:rsid w:val="00215CE7"/>
    <w:rsid w:val="00231552"/>
    <w:rsid w:val="0024756F"/>
    <w:rsid w:val="00257295"/>
    <w:rsid w:val="002573BD"/>
    <w:rsid w:val="002611E7"/>
    <w:rsid w:val="00264CAD"/>
    <w:rsid w:val="00273BA1"/>
    <w:rsid w:val="00292F74"/>
    <w:rsid w:val="00295C7A"/>
    <w:rsid w:val="002A3B1C"/>
    <w:rsid w:val="002B1C55"/>
    <w:rsid w:val="002C65CB"/>
    <w:rsid w:val="002C7FC9"/>
    <w:rsid w:val="002D7161"/>
    <w:rsid w:val="002E4FCC"/>
    <w:rsid w:val="002F49B1"/>
    <w:rsid w:val="002F63E3"/>
    <w:rsid w:val="003104B7"/>
    <w:rsid w:val="00312693"/>
    <w:rsid w:val="003148A4"/>
    <w:rsid w:val="0032272C"/>
    <w:rsid w:val="0033084B"/>
    <w:rsid w:val="00334DC2"/>
    <w:rsid w:val="00344F55"/>
    <w:rsid w:val="00346F69"/>
    <w:rsid w:val="00350433"/>
    <w:rsid w:val="003510F8"/>
    <w:rsid w:val="00365FEE"/>
    <w:rsid w:val="00380F3C"/>
    <w:rsid w:val="00392B17"/>
    <w:rsid w:val="0039740B"/>
    <w:rsid w:val="003B1358"/>
    <w:rsid w:val="003C5456"/>
    <w:rsid w:val="003E16DE"/>
    <w:rsid w:val="003F0337"/>
    <w:rsid w:val="003F3E69"/>
    <w:rsid w:val="003F6D26"/>
    <w:rsid w:val="0040746D"/>
    <w:rsid w:val="00415E79"/>
    <w:rsid w:val="00466C6B"/>
    <w:rsid w:val="00474B05"/>
    <w:rsid w:val="004862EC"/>
    <w:rsid w:val="00487980"/>
    <w:rsid w:val="0049374C"/>
    <w:rsid w:val="004A3C59"/>
    <w:rsid w:val="004B14F7"/>
    <w:rsid w:val="004B65CB"/>
    <w:rsid w:val="004B6685"/>
    <w:rsid w:val="004C04A8"/>
    <w:rsid w:val="0050116B"/>
    <w:rsid w:val="00502354"/>
    <w:rsid w:val="00520560"/>
    <w:rsid w:val="00535193"/>
    <w:rsid w:val="00542751"/>
    <w:rsid w:val="00543D70"/>
    <w:rsid w:val="005530C6"/>
    <w:rsid w:val="00554890"/>
    <w:rsid w:val="00555F13"/>
    <w:rsid w:val="00564C67"/>
    <w:rsid w:val="00594564"/>
    <w:rsid w:val="005A53EB"/>
    <w:rsid w:val="005D19D7"/>
    <w:rsid w:val="005E59AE"/>
    <w:rsid w:val="00636627"/>
    <w:rsid w:val="006476A6"/>
    <w:rsid w:val="0065021C"/>
    <w:rsid w:val="006918C8"/>
    <w:rsid w:val="006934D6"/>
    <w:rsid w:val="00696FDC"/>
    <w:rsid w:val="006D1CD8"/>
    <w:rsid w:val="006F13D0"/>
    <w:rsid w:val="00713A37"/>
    <w:rsid w:val="0075178E"/>
    <w:rsid w:val="00771D57"/>
    <w:rsid w:val="00783CB0"/>
    <w:rsid w:val="00784BCB"/>
    <w:rsid w:val="00787321"/>
    <w:rsid w:val="00794A50"/>
    <w:rsid w:val="0079684B"/>
    <w:rsid w:val="007B4D3D"/>
    <w:rsid w:val="007F0A90"/>
    <w:rsid w:val="007F2383"/>
    <w:rsid w:val="007F3576"/>
    <w:rsid w:val="00807098"/>
    <w:rsid w:val="00813424"/>
    <w:rsid w:val="00822335"/>
    <w:rsid w:val="00826EB4"/>
    <w:rsid w:val="008477F1"/>
    <w:rsid w:val="0086129E"/>
    <w:rsid w:val="008928B2"/>
    <w:rsid w:val="00894014"/>
    <w:rsid w:val="008B3DFB"/>
    <w:rsid w:val="008B4BE6"/>
    <w:rsid w:val="008D326F"/>
    <w:rsid w:val="008F13A4"/>
    <w:rsid w:val="008F66D4"/>
    <w:rsid w:val="00901DA3"/>
    <w:rsid w:val="00904B7A"/>
    <w:rsid w:val="00910EF8"/>
    <w:rsid w:val="009127AF"/>
    <w:rsid w:val="00924B36"/>
    <w:rsid w:val="00950782"/>
    <w:rsid w:val="009526D2"/>
    <w:rsid w:val="0095460D"/>
    <w:rsid w:val="00967B24"/>
    <w:rsid w:val="0097564E"/>
    <w:rsid w:val="009920BA"/>
    <w:rsid w:val="009A22FB"/>
    <w:rsid w:val="009A7CE8"/>
    <w:rsid w:val="009B471C"/>
    <w:rsid w:val="009D2EEF"/>
    <w:rsid w:val="009D4DA7"/>
    <w:rsid w:val="009F2F81"/>
    <w:rsid w:val="00A05735"/>
    <w:rsid w:val="00A24284"/>
    <w:rsid w:val="00A247FC"/>
    <w:rsid w:val="00A26E8C"/>
    <w:rsid w:val="00A33882"/>
    <w:rsid w:val="00A468CB"/>
    <w:rsid w:val="00A73D72"/>
    <w:rsid w:val="00A83703"/>
    <w:rsid w:val="00AA0CE9"/>
    <w:rsid w:val="00AC02E1"/>
    <w:rsid w:val="00AE3484"/>
    <w:rsid w:val="00B00358"/>
    <w:rsid w:val="00B004FF"/>
    <w:rsid w:val="00B00DF2"/>
    <w:rsid w:val="00B17D13"/>
    <w:rsid w:val="00B35479"/>
    <w:rsid w:val="00B3690C"/>
    <w:rsid w:val="00B4646E"/>
    <w:rsid w:val="00B66429"/>
    <w:rsid w:val="00B8319E"/>
    <w:rsid w:val="00BB24A3"/>
    <w:rsid w:val="00BD12BD"/>
    <w:rsid w:val="00BD4B04"/>
    <w:rsid w:val="00BF34C0"/>
    <w:rsid w:val="00BF620D"/>
    <w:rsid w:val="00C01772"/>
    <w:rsid w:val="00C03549"/>
    <w:rsid w:val="00C176BA"/>
    <w:rsid w:val="00C208D6"/>
    <w:rsid w:val="00C236FD"/>
    <w:rsid w:val="00C37793"/>
    <w:rsid w:val="00C37F02"/>
    <w:rsid w:val="00C56D2A"/>
    <w:rsid w:val="00C848BE"/>
    <w:rsid w:val="00C9123C"/>
    <w:rsid w:val="00C91D3E"/>
    <w:rsid w:val="00CA0132"/>
    <w:rsid w:val="00CA4D95"/>
    <w:rsid w:val="00CB0DA2"/>
    <w:rsid w:val="00CB1925"/>
    <w:rsid w:val="00CB68AB"/>
    <w:rsid w:val="00CC2A8E"/>
    <w:rsid w:val="00CC43B4"/>
    <w:rsid w:val="00CD320E"/>
    <w:rsid w:val="00D01385"/>
    <w:rsid w:val="00D14CF2"/>
    <w:rsid w:val="00D14E2C"/>
    <w:rsid w:val="00D174C2"/>
    <w:rsid w:val="00D23B95"/>
    <w:rsid w:val="00D32049"/>
    <w:rsid w:val="00D3327B"/>
    <w:rsid w:val="00D4130A"/>
    <w:rsid w:val="00D427FD"/>
    <w:rsid w:val="00D44384"/>
    <w:rsid w:val="00D46183"/>
    <w:rsid w:val="00D66D82"/>
    <w:rsid w:val="00D7189D"/>
    <w:rsid w:val="00D742E5"/>
    <w:rsid w:val="00D80425"/>
    <w:rsid w:val="00D8449E"/>
    <w:rsid w:val="00D9109F"/>
    <w:rsid w:val="00D93166"/>
    <w:rsid w:val="00D937BB"/>
    <w:rsid w:val="00D97A58"/>
    <w:rsid w:val="00DA1503"/>
    <w:rsid w:val="00DB29DC"/>
    <w:rsid w:val="00DB7652"/>
    <w:rsid w:val="00DD541B"/>
    <w:rsid w:val="00DD6C19"/>
    <w:rsid w:val="00E12ED8"/>
    <w:rsid w:val="00E30984"/>
    <w:rsid w:val="00E32F49"/>
    <w:rsid w:val="00E34AF7"/>
    <w:rsid w:val="00E46722"/>
    <w:rsid w:val="00E628A8"/>
    <w:rsid w:val="00E651AB"/>
    <w:rsid w:val="00E6607A"/>
    <w:rsid w:val="00E77C54"/>
    <w:rsid w:val="00E86770"/>
    <w:rsid w:val="00E907B6"/>
    <w:rsid w:val="00E93E63"/>
    <w:rsid w:val="00E963CE"/>
    <w:rsid w:val="00EB2F95"/>
    <w:rsid w:val="00EC23A0"/>
    <w:rsid w:val="00EF53B1"/>
    <w:rsid w:val="00F039E4"/>
    <w:rsid w:val="00F100CC"/>
    <w:rsid w:val="00F43C0C"/>
    <w:rsid w:val="00F51823"/>
    <w:rsid w:val="00F56825"/>
    <w:rsid w:val="00F77D2D"/>
    <w:rsid w:val="00F81C36"/>
    <w:rsid w:val="00F8574C"/>
    <w:rsid w:val="00F90058"/>
    <w:rsid w:val="00F9279E"/>
    <w:rsid w:val="00F937FB"/>
    <w:rsid w:val="00FA0206"/>
    <w:rsid w:val="00FB1B23"/>
    <w:rsid w:val="00FB2EC8"/>
    <w:rsid w:val="00FB6A15"/>
    <w:rsid w:val="00FB7B21"/>
    <w:rsid w:val="00FC30A6"/>
    <w:rsid w:val="00FD1AE3"/>
    <w:rsid w:val="00FE747B"/>
    <w:rsid w:val="00F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86B320-E969-4132-A1B3-195281A3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F53B1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312E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0312ED"/>
    <w:pPr>
      <w:tabs>
        <w:tab w:val="center" w:pos="4819"/>
        <w:tab w:val="right" w:pos="9638"/>
      </w:tabs>
    </w:pPr>
  </w:style>
  <w:style w:type="paragraph" w:customStyle="1" w:styleId="TENormaali">
    <w:name w:val="#TE Normaali"/>
    <w:rsid w:val="00F8574C"/>
    <w:rPr>
      <w:rFonts w:ascii="Arial" w:hAnsi="Arial"/>
      <w:sz w:val="24"/>
    </w:rPr>
  </w:style>
  <w:style w:type="table" w:styleId="TaulukkoRuudukko">
    <w:name w:val="Table Grid"/>
    <w:basedOn w:val="Normaalitaulukko"/>
    <w:rsid w:val="00F85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F8574C"/>
    <w:rPr>
      <w:color w:val="0000FF"/>
      <w:u w:val="single"/>
    </w:rPr>
  </w:style>
  <w:style w:type="paragraph" w:styleId="Seliteteksti">
    <w:name w:val="Balloon Text"/>
    <w:basedOn w:val="Normaali"/>
    <w:semiHidden/>
    <w:rsid w:val="00E12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0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andsbygd.f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andsbygd.fi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landsbygd.f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landsbygd.fi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andsbygd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ELY%20H&#228;me\TE-keskus\Yhteiset\Maaseutuosasto\Manner-Suomen%20maaseudun%20kehitt&#228;misohjelma\Valtakunnallinen%20hanketoiminta\Ideahaku%202012\Ideahakulomake12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4482F2F7AD2F84CB8B131FF8FBE5F08" ma:contentTypeVersion="1" ma:contentTypeDescription="Luo uusi asiakirja." ma:contentTypeScope="" ma:versionID="47004c69f171dbaf4c0f0882ae7ee5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597AF-7EAE-449F-8A12-58AD9BA37D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2927214-207E-415D-9DB3-4003A0D059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3E8846B-11A0-4C22-9F20-A3660EA45D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B3DC95-DAE2-4780-BBC7-238D20A77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6D19333-7917-4C77-8A06-A99E9703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Ideahakulomake12.dotx</Template>
  <TotalTime>0</TotalTime>
  <Pages>3</Pages>
  <Words>341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IDEAHAKULOMAKE: Manner-Suomen maaseudun kehittämisohjelma 2007-2013</vt:lpstr>
    </vt:vector>
  </TitlesOfParts>
  <Company>Hämeen TE-keskus</Company>
  <LinksUpToDate>false</LinksUpToDate>
  <CharactersWithSpaces>3100</CharactersWithSpaces>
  <SharedDoc>false</SharedDoc>
  <HLinks>
    <vt:vector size="18" baseType="variant">
      <vt:variant>
        <vt:i4>7405604</vt:i4>
      </vt:variant>
      <vt:variant>
        <vt:i4>93</vt:i4>
      </vt:variant>
      <vt:variant>
        <vt:i4>0</vt:i4>
      </vt:variant>
      <vt:variant>
        <vt:i4>5</vt:i4>
      </vt:variant>
      <vt:variant>
        <vt:lpwstr>http://www.maaseutu.fi/</vt:lpwstr>
      </vt:variant>
      <vt:variant>
        <vt:lpwstr/>
      </vt:variant>
      <vt:variant>
        <vt:i4>7405604</vt:i4>
      </vt:variant>
      <vt:variant>
        <vt:i4>81</vt:i4>
      </vt:variant>
      <vt:variant>
        <vt:i4>0</vt:i4>
      </vt:variant>
      <vt:variant>
        <vt:i4>5</vt:i4>
      </vt:variant>
      <vt:variant>
        <vt:lpwstr>http://www.maaseutu.fi/</vt:lpwstr>
      </vt:variant>
      <vt:variant>
        <vt:lpwstr/>
      </vt:variant>
      <vt:variant>
        <vt:i4>7405604</vt:i4>
      </vt:variant>
      <vt:variant>
        <vt:i4>18</vt:i4>
      </vt:variant>
      <vt:variant>
        <vt:i4>0</vt:i4>
      </vt:variant>
      <vt:variant>
        <vt:i4>5</vt:i4>
      </vt:variant>
      <vt:variant>
        <vt:lpwstr>http://www.maaseutu.fi/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IDEAHAKULOMAKE: Manner-Suomen maaseudun kehittämisohjelma 2007-2013</dc:title>
  <dc:subject/>
  <dc:creator>LH</dc:creator>
  <cp:keywords/>
  <cp:lastModifiedBy>Kiikkala Meri (MMM)</cp:lastModifiedBy>
  <cp:revision>2</cp:revision>
  <cp:lastPrinted>2014-12-02T11:59:00Z</cp:lastPrinted>
  <dcterms:created xsi:type="dcterms:W3CDTF">2018-12-17T09:34:00Z</dcterms:created>
  <dcterms:modified xsi:type="dcterms:W3CDTF">2018-12-17T09:34:00Z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Order">
    <vt:lpwstr>100.000000000000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