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4"/>
        <w:gridCol w:w="7404"/>
        <w:gridCol w:w="1234"/>
        <w:gridCol w:w="1699"/>
        <w:gridCol w:w="960"/>
        <w:gridCol w:w="892"/>
        <w:gridCol w:w="6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00B89" w:rsidRPr="001D7820" w14:paraId="7A849F7E" w14:textId="77777777" w:rsidTr="007F1858">
        <w:trPr>
          <w:gridBefore w:val="1"/>
          <w:gridAfter w:val="9"/>
          <w:wBefore w:w="1304" w:type="dxa"/>
          <w:wAfter w:w="7748" w:type="dxa"/>
          <w:trHeight w:val="240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88AE0" w14:textId="77777777" w:rsidR="005878FC" w:rsidRPr="001D7820" w:rsidRDefault="005878FC" w:rsidP="006A60B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00B89" w:rsidRPr="001D7820" w14:paraId="6E51D553" w14:textId="77777777" w:rsidTr="007F1858">
        <w:trPr>
          <w:gridBefore w:val="1"/>
          <w:gridAfter w:val="9"/>
          <w:wBefore w:w="1304" w:type="dxa"/>
          <w:wAfter w:w="7748" w:type="dxa"/>
          <w:trHeight w:val="240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7A92C" w14:textId="77777777" w:rsidR="005878FC" w:rsidRPr="001D7820" w:rsidRDefault="005878FC" w:rsidP="00BD12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B89" w14:paraId="58BF17B9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B0E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B9E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16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965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30A0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1E8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041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EBC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DE7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B61A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DE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0A28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7F51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:rsidRPr="009E33A7" w14:paraId="56ACF89F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F11E" w14:textId="77777777" w:rsidR="006A60B7" w:rsidRPr="009E33A7" w:rsidRDefault="00BB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"/>
              </w:rPr>
              <w:t>DEL I BASINFORMATION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 xml:space="preserve"> (ifyllning i samband med kalenderårets första rådgivnings- eller husdjursavelsåtgärd)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EEBA" w14:textId="77777777" w:rsidR="006A60B7" w:rsidRPr="009E33A7" w:rsidRDefault="006A60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45D0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1A27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</w:tr>
      <w:tr w:rsidR="00D00B89" w:rsidRPr="009E33A7" w14:paraId="0C53ECB5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DD47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DC0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A3D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67AF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7006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9303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53D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1C7B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653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073F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E576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B729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6AD3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</w:tr>
      <w:tr w:rsidR="00D00B89" w14:paraId="7EFB3E13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9D3F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>1. UPPGIFTER OM UNDERSTÖDSMOTTAGAREN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23ED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EAC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B5AC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4CDF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C22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51E4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72D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7CB8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A963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0F42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4FD6A601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5CB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64B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CB7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28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3523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4F5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7FD8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723C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4FC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237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9A30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124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3A42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6F7CACA3" w14:textId="77777777" w:rsidTr="007F1858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B5EC2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>Understödstagarens namn                                          FO-nummer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35FB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C19E" w14:textId="77777777" w:rsidR="006A60B7" w:rsidRDefault="005801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7F4C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699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9DAC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A4D3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2E9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F4C0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55CC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A1A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CD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A6D3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214CD8C5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7EE11" w14:textId="77777777" w:rsidR="006A60B7" w:rsidRDefault="00AA3EEA" w:rsidP="006B2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ksti1"/>
            <w:r>
              <w:rPr>
                <w:sz w:val="20"/>
                <w:szCs w:val="20"/>
                <w:lang w:val="sv"/>
              </w:rPr>
              <w:instrText xml:space="preserve"> FORMTEXT </w:instrText>
            </w:r>
            <w:r>
              <w:rPr>
                <w:sz w:val="20"/>
                <w:szCs w:val="20"/>
                <w:lang w:val="sv"/>
              </w:rPr>
            </w:r>
            <w:r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sz w:val="20"/>
                <w:szCs w:val="20"/>
                <w:lang w:val="sv"/>
              </w:rPr>
              <w:t>     </w:t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1"/>
            <w:r>
              <w:rPr>
                <w:sz w:val="20"/>
                <w:szCs w:val="20"/>
                <w:lang w:val="sv"/>
              </w:rPr>
              <w:t xml:space="preserve">                                                                         </w:t>
            </w: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" w:name="Teksti18"/>
            <w:r>
              <w:rPr>
                <w:sz w:val="20"/>
                <w:szCs w:val="20"/>
                <w:lang w:val="sv"/>
              </w:rPr>
              <w:instrText xml:space="preserve"> FORMTEXT </w:instrText>
            </w:r>
            <w:r>
              <w:rPr>
                <w:sz w:val="20"/>
                <w:szCs w:val="20"/>
                <w:lang w:val="sv"/>
              </w:rPr>
            </w:r>
            <w:r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noProof/>
                <w:sz w:val="20"/>
                <w:szCs w:val="20"/>
                <w:lang w:val="sv"/>
              </w:rPr>
              <w:t>     </w:t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2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79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55FB" w14:textId="77777777" w:rsidR="006A60B7" w:rsidRDefault="00AA3EEA" w:rsidP="004F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sz w:val="20"/>
                <w:szCs w:val="20"/>
                <w:lang w:val="sv"/>
              </w:rPr>
              <w:instrText xml:space="preserve"> FORMTEXT </w:instrText>
            </w:r>
            <w:r>
              <w:rPr>
                <w:sz w:val="20"/>
                <w:szCs w:val="20"/>
                <w:lang w:val="sv"/>
              </w:rPr>
            </w:r>
            <w:r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sz w:val="20"/>
                <w:szCs w:val="20"/>
                <w:lang w:val="sv"/>
              </w:rPr>
              <w:t>     </w:t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392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6523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ACA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902E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99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2D1C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413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F394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B7E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CBBD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3ACF1828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F8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8BB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8268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BFF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A3F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4114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9E4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308F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CAE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9113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769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8640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27B4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:rsidRPr="009E33A7" w14:paraId="091855C9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825C" w14:textId="77777777" w:rsidR="006A60B7" w:rsidRPr="009E33A7" w:rsidRDefault="006A60B7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>2. UPPGIFTER OM STÖDMOTTAGAREN (mottagare av rådgivning eller tjänst gällande husdjursavel)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D65E" w14:textId="77777777" w:rsidR="006A60B7" w:rsidRPr="009E33A7" w:rsidRDefault="006A60B7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B0E8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AF8A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1354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6153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5E87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</w:tr>
      <w:tr w:rsidR="00D00B89" w:rsidRPr="009E33A7" w14:paraId="3CD2464C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B380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E0CF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3E98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F515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F262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6595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BFA5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17D3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CF4B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61B0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7714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0173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61AF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</w:tr>
      <w:tr w:rsidR="00D00B89" w14:paraId="16377681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B5A3" w14:textId="77777777" w:rsidR="006A60B7" w:rsidRPr="009E33A7" w:rsidRDefault="005801DC" w:rsidP="005801DC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>Stödmottagarens namn                                                      Lägenhetssignum/FO-nummer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1ADC" w14:textId="77777777" w:rsidR="006A60B7" w:rsidRPr="009E33A7" w:rsidRDefault="006A60B7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524C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>Lägenhetssignum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086D" w14:textId="77777777" w:rsidR="006A60B7" w:rsidRDefault="007F18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>FO-nummer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F6C6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ADBF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B7C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AF63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2C8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0EC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3D1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6D6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DE4A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42C32F01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007D" w14:textId="77777777" w:rsidR="006A60B7" w:rsidRDefault="00AA3EEA" w:rsidP="0018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ksti2"/>
            <w:r>
              <w:rPr>
                <w:sz w:val="20"/>
                <w:szCs w:val="20"/>
                <w:lang w:val="sv"/>
              </w:rPr>
              <w:instrText xml:space="preserve"> FORMTEXT </w:instrText>
            </w:r>
            <w:r>
              <w:rPr>
                <w:sz w:val="20"/>
                <w:szCs w:val="20"/>
                <w:lang w:val="sv"/>
              </w:rPr>
            </w:r>
            <w:r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sz w:val="20"/>
                <w:szCs w:val="20"/>
                <w:lang w:val="sv"/>
              </w:rPr>
              <w:t>     </w:t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4"/>
            <w:r>
              <w:rPr>
                <w:sz w:val="20"/>
                <w:szCs w:val="20"/>
                <w:lang w:val="sv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" w:name="Teksti19"/>
            <w:r>
              <w:rPr>
                <w:sz w:val="20"/>
                <w:szCs w:val="20"/>
                <w:lang w:val="sv"/>
              </w:rPr>
              <w:instrText xml:space="preserve"> FORMTEXT </w:instrText>
            </w:r>
            <w:r>
              <w:rPr>
                <w:sz w:val="20"/>
                <w:szCs w:val="20"/>
                <w:lang w:val="sv"/>
              </w:rPr>
            </w:r>
            <w:r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noProof/>
                <w:sz w:val="20"/>
                <w:szCs w:val="20"/>
                <w:lang w:val="sv"/>
              </w:rPr>
              <w:t>     </w:t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5"/>
            <w:r>
              <w:rPr>
                <w:sz w:val="20"/>
                <w:szCs w:val="20"/>
                <w:lang w:val="sv"/>
              </w:rPr>
              <w:t xml:space="preserve">               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9C2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FE07" w14:textId="77777777" w:rsidR="006A60B7" w:rsidRDefault="00AA3EEA" w:rsidP="00F02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sz w:val="20"/>
                <w:szCs w:val="20"/>
                <w:lang w:val="sv"/>
              </w:rPr>
              <w:instrText xml:space="preserve"> FORMTEXT </w:instrText>
            </w:r>
            <w:r>
              <w:rPr>
                <w:sz w:val="20"/>
                <w:szCs w:val="20"/>
                <w:lang w:val="sv"/>
              </w:rPr>
            </w:r>
            <w:r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sz w:val="20"/>
                <w:szCs w:val="20"/>
                <w:lang w:val="sv"/>
              </w:rPr>
              <w:t>    </w:t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A12" w14:textId="77777777" w:rsidR="006A60B7" w:rsidRDefault="00272BA3" w:rsidP="004F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ksti11"/>
            <w:r>
              <w:rPr>
                <w:sz w:val="20"/>
                <w:szCs w:val="20"/>
                <w:lang w:val="sv"/>
              </w:rPr>
              <w:instrText xml:space="preserve"> FORMTEXT </w:instrText>
            </w:r>
            <w:r>
              <w:rPr>
                <w:sz w:val="20"/>
                <w:szCs w:val="20"/>
                <w:lang w:val="sv"/>
              </w:rPr>
            </w:r>
            <w:r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sz w:val="20"/>
                <w:szCs w:val="20"/>
                <w:lang w:val="sv"/>
              </w:rPr>
              <w:t>     </w:t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7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F88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4DE4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2CA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A9DB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1054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ADA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511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047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CC6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6C08BEDB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003F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4448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5E5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F85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0FCB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CCD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415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C6FF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072A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D0F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67FA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DB9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D0C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3791D9D9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35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CE2C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>Är stödmottagaren ett företag som är verksamt inom primärproduktion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3624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B89" w14:paraId="4C4511AE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1A58" w14:textId="77777777" w:rsidR="006A60B7" w:rsidRDefault="00482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kyllä"/>
                    <w:listEntry w:val="ei"/>
                  </w:ddList>
                </w:ffData>
              </w:fldChar>
            </w:r>
            <w:bookmarkStart w:id="8" w:name="Avattava1"/>
            <w:r>
              <w:rPr>
                <w:sz w:val="20"/>
                <w:szCs w:val="20"/>
                <w:lang w:val="sv"/>
              </w:rPr>
              <w:instrText xml:space="preserve"> FORMDROPDOWN </w:instrText>
            </w:r>
            <w:r w:rsidR="0006747B">
              <w:rPr>
                <w:sz w:val="20"/>
                <w:szCs w:val="20"/>
                <w:lang w:val="sv"/>
              </w:rPr>
            </w:r>
            <w:r w:rsidR="0006747B"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8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8ADE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4BE0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B96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578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49A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F39E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CEFC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8A8A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A6AC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0CD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A35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0C49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4D4ECF1C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0CCA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6D4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36F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71F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E600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5C9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482C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C41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3C7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44D3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10D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FF2B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038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0CCDB807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2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4E4B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>Är stödmottagaren ett företag i allvarliga svårigheter? 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8D61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9EED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60B4D71E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46C" w14:textId="77777777" w:rsidR="006A60B7" w:rsidRDefault="00AA3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Avattava2"/>
                  <w:enabled/>
                  <w:calcOnExit w:val="0"/>
                  <w:ddList>
                    <w:listEntry w:val="ei"/>
                    <w:listEntry w:val="kyllä"/>
                  </w:ddList>
                </w:ffData>
              </w:fldChar>
            </w:r>
            <w:bookmarkStart w:id="9" w:name="Avattava2"/>
            <w:r>
              <w:rPr>
                <w:sz w:val="20"/>
                <w:szCs w:val="20"/>
                <w:lang w:val="sv"/>
              </w:rPr>
              <w:instrText xml:space="preserve"> FORMDROPDOWN </w:instrText>
            </w:r>
            <w:r w:rsidR="0006747B">
              <w:rPr>
                <w:sz w:val="20"/>
                <w:szCs w:val="20"/>
                <w:lang w:val="sv"/>
              </w:rPr>
            </w:r>
            <w:r w:rsidR="0006747B"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9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CFB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BF0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11F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0C1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D220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E97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440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550F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D0B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6254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2D2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33C5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20BC21FB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8FD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DAD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124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A254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5260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E8E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5FA0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4D13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47A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963E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8BA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2A4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C05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781A12F1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0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5EE4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>Ska man från stödmottagaren återkräva stöd som strider mot reglerna och är oförenligt med den inre marknaden? 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4053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6E6B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D68A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338A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7202F5C8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9147" w14:textId="77777777" w:rsidR="006A60B7" w:rsidRDefault="00482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Avattava3"/>
                  <w:enabled/>
                  <w:calcOnExit w:val="0"/>
                  <w:ddList>
                    <w:listEntry w:val="ei"/>
                    <w:listEntry w:val="kyllä"/>
                  </w:ddList>
                </w:ffData>
              </w:fldChar>
            </w:r>
            <w:bookmarkStart w:id="10" w:name="Avattava3"/>
            <w:r>
              <w:rPr>
                <w:sz w:val="20"/>
                <w:szCs w:val="20"/>
                <w:lang w:val="sv"/>
              </w:rPr>
              <w:instrText xml:space="preserve"> FORMDROPDOWN </w:instrText>
            </w:r>
            <w:r w:rsidR="0006747B">
              <w:rPr>
                <w:sz w:val="20"/>
                <w:szCs w:val="20"/>
                <w:lang w:val="sv"/>
              </w:rPr>
            </w:r>
            <w:r w:rsidR="0006747B"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10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0FA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891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76F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D7C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6E1E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EA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9A7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7E74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FCF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348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B359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3FC9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597928C4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EBEB" w14:textId="77777777" w:rsidR="006A60B7" w:rsidRDefault="006A60B7">
            <w:pPr>
              <w:rPr>
                <w:sz w:val="20"/>
                <w:szCs w:val="20"/>
              </w:rPr>
            </w:pPr>
          </w:p>
          <w:p w14:paraId="56B696B9" w14:textId="77777777" w:rsidR="00BB455F" w:rsidRDefault="00BB455F" w:rsidP="00BB455F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16E4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00F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0EC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60A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AC4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EFD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FE7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F765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A133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49E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CB3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B4D4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5FE12636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DBDF" w14:textId="77777777" w:rsidR="006A60B7" w:rsidRPr="00BB455F" w:rsidRDefault="00BB45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"/>
              </w:rPr>
              <w:t xml:space="preserve">3.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>UNDERSKRIFTER (elektronisk underskrift möjlig)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A65E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25F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168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83C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50B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899D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AC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CFF7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113E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18C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128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7047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14:paraId="27C1F05E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E53" w14:textId="77777777" w:rsidR="006A60B7" w:rsidRDefault="006A60B7">
            <w:pPr>
              <w:rPr>
                <w:sz w:val="20"/>
                <w:szCs w:val="20"/>
              </w:rPr>
            </w:pPr>
          </w:p>
          <w:p w14:paraId="6CF507E4" w14:textId="77777777" w:rsidR="00AA3EEA" w:rsidRDefault="007F185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"/>
              </w:rPr>
              <w:t>Datum</w:t>
            </w:r>
          </w:p>
          <w:p w14:paraId="0F3CABB2" w14:textId="77777777" w:rsidR="007F1858" w:rsidRDefault="007F1858">
            <w:pPr>
              <w:rPr>
                <w:sz w:val="20"/>
                <w:szCs w:val="20"/>
              </w:rPr>
            </w:pPr>
          </w:p>
          <w:p w14:paraId="25937480" w14:textId="77777777" w:rsidR="00AA3EEA" w:rsidRDefault="00272BA3" w:rsidP="00792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1" w:name="Teksti12"/>
            <w:r>
              <w:rPr>
                <w:sz w:val="20"/>
                <w:szCs w:val="20"/>
                <w:lang w:val="sv"/>
              </w:rPr>
              <w:instrText xml:space="preserve"> FORMTEXT </w:instrText>
            </w:r>
            <w:r>
              <w:rPr>
                <w:sz w:val="20"/>
                <w:szCs w:val="20"/>
                <w:lang w:val="sv"/>
              </w:rPr>
            </w:r>
            <w:r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sz w:val="20"/>
                <w:szCs w:val="20"/>
                <w:lang w:val="sv"/>
              </w:rPr>
              <w:t>     </w:t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11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2C1E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7AB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5A8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20B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FCB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FCB3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62C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F2FB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351E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80A4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4A8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39E5" w14:textId="77777777" w:rsidR="006A60B7" w:rsidRDefault="006A60B7">
            <w:pPr>
              <w:rPr>
                <w:sz w:val="20"/>
                <w:szCs w:val="20"/>
              </w:rPr>
            </w:pPr>
          </w:p>
        </w:tc>
      </w:tr>
      <w:tr w:rsidR="00D00B89" w:rsidRPr="009E33A7" w14:paraId="73767982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862" w14:textId="77777777" w:rsidR="006A60B7" w:rsidRDefault="006A6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144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2"/>
              <w:gridCol w:w="4806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7F1858" w:rsidRPr="009E33A7" w14:paraId="3F6002E6" w14:textId="77777777" w:rsidTr="00882D6E">
              <w:trPr>
                <w:trHeight w:val="290"/>
              </w:trPr>
              <w:tc>
                <w:tcPr>
                  <w:tcW w:w="3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18751" w14:textId="77777777" w:rsidR="007F1858" w:rsidRDefault="007F1858" w:rsidP="007F185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699127F5" w14:textId="77777777" w:rsidR="007F1858" w:rsidRDefault="007F1858" w:rsidP="007F185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B6D3AD" w14:textId="77777777" w:rsidR="007F1858" w:rsidRDefault="007F1858" w:rsidP="007F185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sv"/>
                    </w:rPr>
                    <w:t>Underskrift och namnförtydligande, stödmottagaren</w:t>
                  </w:r>
                </w:p>
              </w:tc>
              <w:tc>
                <w:tcPr>
                  <w:tcW w:w="4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33605" w14:textId="77777777" w:rsidR="007F1858" w:rsidRPr="009E33A7" w:rsidRDefault="007F1858" w:rsidP="007F185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sv"/>
                    </w:rPr>
                    <w:t>Underskrift och namnförtydligande, stödmottagarens representant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C0AB4" w14:textId="77777777" w:rsidR="007F1858" w:rsidRPr="009E33A7" w:rsidRDefault="007F1858" w:rsidP="007F185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352CD" w14:textId="77777777" w:rsidR="007F1858" w:rsidRPr="009E33A7" w:rsidRDefault="007F1858" w:rsidP="007F1858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C3E88" w14:textId="77777777" w:rsidR="007F1858" w:rsidRPr="009E33A7" w:rsidRDefault="007F1858" w:rsidP="007F1858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79E24" w14:textId="77777777" w:rsidR="007F1858" w:rsidRPr="009E33A7" w:rsidRDefault="007F1858" w:rsidP="007F1858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AAC26" w14:textId="77777777" w:rsidR="007F1858" w:rsidRPr="009E33A7" w:rsidRDefault="007F1858" w:rsidP="007F1858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B0087" w14:textId="77777777" w:rsidR="007F1858" w:rsidRPr="009E33A7" w:rsidRDefault="007F1858" w:rsidP="007F1858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15C12CF" w14:textId="77777777" w:rsidR="007F1858" w:rsidRPr="009E33A7" w:rsidRDefault="007F1858" w:rsidP="007F1858">
            <w:pPr>
              <w:tabs>
                <w:tab w:val="left" w:pos="1304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4A8690" w14:textId="77777777" w:rsidR="007F1858" w:rsidRPr="009E33A7" w:rsidRDefault="007F1858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5A190359" w14:textId="77777777" w:rsidR="007F1858" w:rsidRPr="009E33A7" w:rsidRDefault="007F1858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60A6" w14:textId="77777777" w:rsidR="006A60B7" w:rsidRPr="009E33A7" w:rsidRDefault="006A60B7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88AF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D3E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8466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2715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500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CFEE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BE9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EA4D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71F3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5949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0F7A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</w:tc>
      </w:tr>
      <w:tr w:rsidR="00D00B89" w14:paraId="3645CC79" w14:textId="77777777" w:rsidTr="007F185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674A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  <w:p w14:paraId="2D274D7D" w14:textId="77777777" w:rsidR="006A60B7" w:rsidRPr="009E33A7" w:rsidRDefault="006A60B7">
            <w:pPr>
              <w:rPr>
                <w:sz w:val="20"/>
                <w:szCs w:val="20"/>
                <w:lang w:val="en-GB"/>
              </w:rPr>
            </w:pPr>
          </w:p>
          <w:p w14:paraId="57D47273" w14:textId="77777777" w:rsidR="006A60B7" w:rsidRDefault="00D0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ksti14"/>
            <w:r>
              <w:rPr>
                <w:sz w:val="20"/>
                <w:szCs w:val="20"/>
                <w:lang w:val="sv"/>
              </w:rPr>
              <w:instrText xml:space="preserve"> FORMTEXT </w:instrText>
            </w:r>
            <w:r>
              <w:rPr>
                <w:sz w:val="20"/>
                <w:szCs w:val="20"/>
                <w:lang w:val="sv"/>
              </w:rPr>
            </w:r>
            <w:r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sz w:val="20"/>
                <w:szCs w:val="20"/>
                <w:lang w:val="sv"/>
              </w:rPr>
              <w:t>     </w:t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12"/>
            <w:r>
              <w:rPr>
                <w:sz w:val="20"/>
                <w:szCs w:val="20"/>
                <w:lang w:val="sv"/>
              </w:rPr>
              <w:t xml:space="preserve">                                                                        </w:t>
            </w: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ksti17"/>
            <w:r>
              <w:rPr>
                <w:sz w:val="20"/>
                <w:szCs w:val="20"/>
                <w:lang w:val="sv"/>
              </w:rPr>
              <w:instrText xml:space="preserve"> FORMTEXT </w:instrText>
            </w:r>
            <w:r>
              <w:rPr>
                <w:sz w:val="20"/>
                <w:szCs w:val="20"/>
                <w:lang w:val="sv"/>
              </w:rPr>
            </w:r>
            <w:r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noProof/>
                <w:sz w:val="20"/>
                <w:szCs w:val="20"/>
                <w:lang w:val="sv"/>
              </w:rPr>
              <w:t>     </w:t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13"/>
          </w:p>
          <w:p w14:paraId="0C378EE8" w14:textId="77777777" w:rsidR="00272BA3" w:rsidRDefault="00272BA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07B0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C7A0" w14:textId="77777777" w:rsidR="00272BA3" w:rsidRDefault="00D0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ksti15"/>
            <w:r>
              <w:rPr>
                <w:sz w:val="20"/>
                <w:szCs w:val="20"/>
                <w:lang w:val="sv"/>
              </w:rPr>
              <w:instrText xml:space="preserve"> FORMTEXT </w:instrText>
            </w:r>
            <w:r>
              <w:rPr>
                <w:sz w:val="20"/>
                <w:szCs w:val="20"/>
                <w:lang w:val="sv"/>
              </w:rPr>
            </w:r>
            <w:r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sz w:val="20"/>
                <w:szCs w:val="20"/>
                <w:lang w:val="sv"/>
              </w:rPr>
              <w:t>     </w:t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14"/>
          </w:p>
          <w:p w14:paraId="2700130D" w14:textId="77777777" w:rsidR="00D00B89" w:rsidRDefault="00D00B89">
            <w:pPr>
              <w:rPr>
                <w:sz w:val="20"/>
                <w:szCs w:val="20"/>
              </w:rPr>
            </w:pPr>
          </w:p>
          <w:p w14:paraId="48E7AFF7" w14:textId="77777777" w:rsidR="00D00B89" w:rsidRDefault="00D00B89" w:rsidP="00D00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ksti16"/>
            <w:r>
              <w:rPr>
                <w:sz w:val="20"/>
                <w:szCs w:val="20"/>
                <w:lang w:val="sv"/>
              </w:rPr>
              <w:instrText xml:space="preserve"> FORMTEXT </w:instrText>
            </w:r>
            <w:r>
              <w:rPr>
                <w:sz w:val="20"/>
                <w:szCs w:val="20"/>
                <w:lang w:val="sv"/>
              </w:rPr>
            </w:r>
            <w:r>
              <w:rPr>
                <w:sz w:val="20"/>
                <w:szCs w:val="20"/>
                <w:lang w:val="sv"/>
              </w:rPr>
              <w:fldChar w:fldCharType="separate"/>
            </w:r>
            <w:r>
              <w:rPr>
                <w:sz w:val="20"/>
                <w:szCs w:val="20"/>
                <w:lang w:val="sv"/>
              </w:rPr>
              <w:t>     </w:t>
            </w:r>
            <w:r>
              <w:rPr>
                <w:sz w:val="20"/>
                <w:szCs w:val="20"/>
                <w:lang w:val="sv"/>
              </w:rPr>
              <w:fldChar w:fldCharType="end"/>
            </w:r>
            <w:bookmarkEnd w:id="1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330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FE2F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33C1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556B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CFB2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DA1A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36E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1E56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BF1A" w14:textId="77777777" w:rsidR="006A60B7" w:rsidRDefault="006A60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3DEF" w14:textId="77777777" w:rsidR="006A60B7" w:rsidRDefault="006A60B7">
            <w:pPr>
              <w:rPr>
                <w:sz w:val="20"/>
                <w:szCs w:val="20"/>
              </w:rPr>
            </w:pPr>
          </w:p>
        </w:tc>
      </w:tr>
    </w:tbl>
    <w:p w14:paraId="2EC1FED9" w14:textId="77777777" w:rsidR="00A80035" w:rsidRDefault="00A80035">
      <w:pPr>
        <w:rPr>
          <w:rFonts w:ascii="Arial" w:hAnsi="Arial" w:cs="Arial"/>
          <w:sz w:val="22"/>
          <w:szCs w:val="22"/>
        </w:rPr>
      </w:pPr>
    </w:p>
    <w:p w14:paraId="635A89D8" w14:textId="77777777" w:rsidR="00A80035" w:rsidRDefault="00A80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"/>
        </w:rPr>
        <w:br w:type="page"/>
      </w:r>
    </w:p>
    <w:p w14:paraId="23671A75" w14:textId="77777777" w:rsidR="00BB455F" w:rsidRDefault="00BB455F">
      <w:pPr>
        <w:rPr>
          <w:rFonts w:ascii="Arial" w:hAnsi="Arial" w:cs="Arial"/>
          <w:sz w:val="22"/>
          <w:szCs w:val="22"/>
        </w:rPr>
      </w:pPr>
    </w:p>
    <w:p w14:paraId="456EBF10" w14:textId="77777777" w:rsidR="004F057D" w:rsidRPr="009E33A7" w:rsidRDefault="004F057D" w:rsidP="004F057D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  <w:lang w:val="sv"/>
        </w:rPr>
      </w:pPr>
      <w:r>
        <w:rPr>
          <w:rFonts w:ascii="Arial" w:hAnsi="Arial" w:cs="Arial"/>
          <w:sz w:val="22"/>
          <w:szCs w:val="22"/>
          <w:lang w:val="sv"/>
        </w:rPr>
        <w:t xml:space="preserve">Den slutliga stödmottagaren vad gäller utnyttjande av rådgivningstjänster och främjande av husdjursavel kan inte vara ett företag i svårigheter. Med företag i svårigheter avses företag i svårigheter enligt artikel 2.18 i kommissionens förordning (EU) nr 651/2014 genom vilken vissa kategorier av stöd förklaras förenliga med den inre marknaden enligt artiklarna 107 och 108 i fördraget samt enligt Europeiska kommissionens meddelande om riktlinjer för statligt stöd till undsättning och omstrukturering av icke-finansiella företag i svårigheter (2014/C 249/01). </w:t>
      </w:r>
    </w:p>
    <w:p w14:paraId="44A4AA5F" w14:textId="77777777" w:rsidR="004F057D" w:rsidRPr="009E33A7" w:rsidRDefault="004F057D" w:rsidP="004F057D">
      <w:pPr>
        <w:pStyle w:val="Luettelokappale"/>
        <w:rPr>
          <w:rFonts w:ascii="Arial" w:hAnsi="Arial" w:cs="Arial"/>
          <w:sz w:val="22"/>
          <w:szCs w:val="22"/>
          <w:lang w:val="sv"/>
        </w:rPr>
      </w:pPr>
    </w:p>
    <w:p w14:paraId="7C28C504" w14:textId="77777777" w:rsidR="004F057D" w:rsidRPr="009E33A7" w:rsidRDefault="004F057D" w:rsidP="004F057D">
      <w:pPr>
        <w:pStyle w:val="Luettelokappale"/>
        <w:numPr>
          <w:ilvl w:val="0"/>
          <w:numId w:val="9"/>
        </w:numPr>
        <w:rPr>
          <w:rFonts w:ascii="Arial" w:hAnsi="Arial" w:cs="Arial"/>
          <w:sz w:val="22"/>
          <w:szCs w:val="22"/>
          <w:lang w:val="sv"/>
        </w:rPr>
      </w:pPr>
      <w:r>
        <w:rPr>
          <w:rFonts w:ascii="Arial" w:hAnsi="Arial" w:cs="Arial"/>
          <w:sz w:val="22"/>
          <w:szCs w:val="22"/>
          <w:lang w:val="sv"/>
        </w:rPr>
        <w:t>Stöd beviljas inte och beviljat stöd betalas inte ut, om den som ansökt om stöd inte har följt ett sådant beslut om återkrav av stöd som avses i 1 § i lagen om tillämpning av vissa av Europeiska unionens bestämmelser om statligt stöd (300/2001) eller ett beslut om återkrav av stöd som beviljats ur Europeiska unionens jordbruks-, struktur- och investeringsfonder.</w:t>
      </w:r>
    </w:p>
    <w:p w14:paraId="431B27BC" w14:textId="77777777" w:rsidR="00A80035" w:rsidRPr="009E33A7" w:rsidRDefault="00A80035" w:rsidP="004F057D">
      <w:pPr>
        <w:pStyle w:val="Luettelokappale"/>
        <w:rPr>
          <w:rFonts w:ascii="Arial" w:hAnsi="Arial" w:cs="Arial"/>
          <w:sz w:val="22"/>
          <w:szCs w:val="22"/>
          <w:lang w:val="sv"/>
        </w:rPr>
      </w:pPr>
    </w:p>
    <w:sectPr w:rsidR="00A80035" w:rsidRPr="009E33A7" w:rsidSect="00F02EA6">
      <w:pgSz w:w="11907" w:h="16840"/>
      <w:pgMar w:top="244" w:right="851" w:bottom="238" w:left="567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6C09" w14:textId="77777777" w:rsidR="0006747B" w:rsidRDefault="0006747B">
      <w:r>
        <w:separator/>
      </w:r>
    </w:p>
  </w:endnote>
  <w:endnote w:type="continuationSeparator" w:id="0">
    <w:p w14:paraId="03BC9F45" w14:textId="77777777" w:rsidR="0006747B" w:rsidRDefault="0006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E57E" w14:textId="77777777" w:rsidR="0006747B" w:rsidRDefault="0006747B">
      <w:r>
        <w:separator/>
      </w:r>
    </w:p>
  </w:footnote>
  <w:footnote w:type="continuationSeparator" w:id="0">
    <w:p w14:paraId="512B7A53" w14:textId="77777777" w:rsidR="0006747B" w:rsidRDefault="0006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689"/>
    <w:multiLevelType w:val="multilevel"/>
    <w:tmpl w:val="37CE4C9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97B4E"/>
    <w:multiLevelType w:val="hybridMultilevel"/>
    <w:tmpl w:val="6768856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725E"/>
    <w:multiLevelType w:val="hybridMultilevel"/>
    <w:tmpl w:val="47B0849A"/>
    <w:lvl w:ilvl="0" w:tplc="040B000F">
      <w:start w:val="1"/>
      <w:numFmt w:val="decimal"/>
      <w:lvlText w:val="%1."/>
      <w:lvlJc w:val="left"/>
      <w:pPr>
        <w:ind w:left="928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56C4"/>
    <w:multiLevelType w:val="hybridMultilevel"/>
    <w:tmpl w:val="CD7E02A6"/>
    <w:lvl w:ilvl="0" w:tplc="17DA59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34E25"/>
    <w:multiLevelType w:val="multilevel"/>
    <w:tmpl w:val="5330B414"/>
    <w:lvl w:ilvl="0">
      <w:start w:val="5"/>
      <w:numFmt w:val="decimal"/>
      <w:lvlText w:val="%1"/>
      <w:lvlJc w:val="left"/>
      <w:pPr>
        <w:tabs>
          <w:tab w:val="num" w:pos="5535"/>
        </w:tabs>
        <w:ind w:left="5535" w:hanging="55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535"/>
        </w:tabs>
        <w:ind w:left="5535" w:hanging="5535"/>
      </w:pPr>
      <w:rPr>
        <w:rFonts w:hint="default"/>
      </w:rPr>
    </w:lvl>
    <w:lvl w:ilvl="2">
      <w:start w:val="1998"/>
      <w:numFmt w:val="decimal"/>
      <w:lvlText w:val="%1.%2.%3"/>
      <w:lvlJc w:val="left"/>
      <w:pPr>
        <w:tabs>
          <w:tab w:val="num" w:pos="5535"/>
        </w:tabs>
        <w:ind w:left="5535" w:hanging="55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35"/>
        </w:tabs>
        <w:ind w:left="5535" w:hanging="55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35"/>
        </w:tabs>
        <w:ind w:left="5535" w:hanging="55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35"/>
        </w:tabs>
        <w:ind w:left="5535" w:hanging="55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35"/>
        </w:tabs>
        <w:ind w:left="5535" w:hanging="55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55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35"/>
        </w:tabs>
        <w:ind w:left="5535" w:hanging="5535"/>
      </w:pPr>
      <w:rPr>
        <w:rFonts w:hint="default"/>
      </w:rPr>
    </w:lvl>
  </w:abstractNum>
  <w:abstractNum w:abstractNumId="5" w15:restartNumberingAfterBreak="0">
    <w:nsid w:val="57E12A1C"/>
    <w:multiLevelType w:val="hybridMultilevel"/>
    <w:tmpl w:val="CD7E02A6"/>
    <w:lvl w:ilvl="0" w:tplc="17DA59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00493"/>
    <w:multiLevelType w:val="multilevel"/>
    <w:tmpl w:val="65AE533E"/>
    <w:lvl w:ilvl="0">
      <w:start w:val="1"/>
      <w:numFmt w:val="decimal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400327"/>
    <w:multiLevelType w:val="hybridMultilevel"/>
    <w:tmpl w:val="CD7E02A6"/>
    <w:lvl w:ilvl="0" w:tplc="17DA59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C0DFA"/>
    <w:multiLevelType w:val="hybridMultilevel"/>
    <w:tmpl w:val="E816117A"/>
    <w:lvl w:ilvl="0" w:tplc="F70C3E80">
      <w:start w:val="1"/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i-FI" w:vendorID="64" w:dllVersion="6" w:nlCheck="1" w:checkStyle="0"/>
  <w:activeWritingStyle w:appName="MSWord" w:lang="sv-S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xwidJNQCKIO4GBEtqJkBcskoJHVDkdF5Pz9dkDWb0jxFiqPyeIE3jp8ktawG1966/nNcj8E5cMsS4wayELlA==" w:salt="GBuXYSDBCwPwypkOSoZkSA=="/>
  <w:defaultTabStop w:val="1304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B6"/>
    <w:rsid w:val="00004CCF"/>
    <w:rsid w:val="00013A58"/>
    <w:rsid w:val="00016D3F"/>
    <w:rsid w:val="000255F7"/>
    <w:rsid w:val="00025E05"/>
    <w:rsid w:val="00030C5D"/>
    <w:rsid w:val="00034577"/>
    <w:rsid w:val="000349B0"/>
    <w:rsid w:val="00043A21"/>
    <w:rsid w:val="00044CEC"/>
    <w:rsid w:val="0006747B"/>
    <w:rsid w:val="000717E1"/>
    <w:rsid w:val="000809CE"/>
    <w:rsid w:val="000945FC"/>
    <w:rsid w:val="000A4124"/>
    <w:rsid w:val="000A7004"/>
    <w:rsid w:val="000B0850"/>
    <w:rsid w:val="000B65AA"/>
    <w:rsid w:val="000C3F2A"/>
    <w:rsid w:val="0011560F"/>
    <w:rsid w:val="00134F8D"/>
    <w:rsid w:val="00163FC6"/>
    <w:rsid w:val="001648D3"/>
    <w:rsid w:val="00171339"/>
    <w:rsid w:val="00175A5B"/>
    <w:rsid w:val="00180826"/>
    <w:rsid w:val="00183AE8"/>
    <w:rsid w:val="001922BE"/>
    <w:rsid w:val="001A292D"/>
    <w:rsid w:val="001A553F"/>
    <w:rsid w:val="001B2AB7"/>
    <w:rsid w:val="001D0655"/>
    <w:rsid w:val="001D2C22"/>
    <w:rsid w:val="001D7820"/>
    <w:rsid w:val="001E3424"/>
    <w:rsid w:val="001E3605"/>
    <w:rsid w:val="001E6DF5"/>
    <w:rsid w:val="002102CC"/>
    <w:rsid w:val="002137BE"/>
    <w:rsid w:val="002253F3"/>
    <w:rsid w:val="002370F0"/>
    <w:rsid w:val="002669C4"/>
    <w:rsid w:val="00272BA3"/>
    <w:rsid w:val="00292CCC"/>
    <w:rsid w:val="00295C5F"/>
    <w:rsid w:val="002C0FA9"/>
    <w:rsid w:val="002D173D"/>
    <w:rsid w:val="002E053C"/>
    <w:rsid w:val="003035F0"/>
    <w:rsid w:val="00317E3D"/>
    <w:rsid w:val="003210D7"/>
    <w:rsid w:val="00323B8C"/>
    <w:rsid w:val="003343FA"/>
    <w:rsid w:val="003407E7"/>
    <w:rsid w:val="00344F0D"/>
    <w:rsid w:val="00363B5B"/>
    <w:rsid w:val="003737FB"/>
    <w:rsid w:val="00373C19"/>
    <w:rsid w:val="003836CC"/>
    <w:rsid w:val="00393387"/>
    <w:rsid w:val="003A7657"/>
    <w:rsid w:val="003C0B6E"/>
    <w:rsid w:val="003C0BFA"/>
    <w:rsid w:val="003C0D26"/>
    <w:rsid w:val="003C57B3"/>
    <w:rsid w:val="003C7E8A"/>
    <w:rsid w:val="003D0BBC"/>
    <w:rsid w:val="003E15C6"/>
    <w:rsid w:val="003E6839"/>
    <w:rsid w:val="00402EDC"/>
    <w:rsid w:val="004060B5"/>
    <w:rsid w:val="004319A5"/>
    <w:rsid w:val="00440F16"/>
    <w:rsid w:val="0044351E"/>
    <w:rsid w:val="00473C2B"/>
    <w:rsid w:val="00482BD4"/>
    <w:rsid w:val="00497883"/>
    <w:rsid w:val="004A2062"/>
    <w:rsid w:val="004C77F9"/>
    <w:rsid w:val="004E7B9C"/>
    <w:rsid w:val="004F057D"/>
    <w:rsid w:val="004F7CE1"/>
    <w:rsid w:val="00504858"/>
    <w:rsid w:val="00506ADF"/>
    <w:rsid w:val="00506EBF"/>
    <w:rsid w:val="0052202B"/>
    <w:rsid w:val="00530E96"/>
    <w:rsid w:val="005363E7"/>
    <w:rsid w:val="005367C7"/>
    <w:rsid w:val="0055457A"/>
    <w:rsid w:val="0055610A"/>
    <w:rsid w:val="00564D02"/>
    <w:rsid w:val="00566B3C"/>
    <w:rsid w:val="005801DC"/>
    <w:rsid w:val="0058437D"/>
    <w:rsid w:val="005878FC"/>
    <w:rsid w:val="005B1568"/>
    <w:rsid w:val="005C05C2"/>
    <w:rsid w:val="005D3ACB"/>
    <w:rsid w:val="005D4546"/>
    <w:rsid w:val="005D796C"/>
    <w:rsid w:val="005F1EDC"/>
    <w:rsid w:val="005F1F5E"/>
    <w:rsid w:val="005F1F68"/>
    <w:rsid w:val="006153CC"/>
    <w:rsid w:val="00624E43"/>
    <w:rsid w:val="006262F0"/>
    <w:rsid w:val="00627575"/>
    <w:rsid w:val="00627BF8"/>
    <w:rsid w:val="00634B7A"/>
    <w:rsid w:val="00637789"/>
    <w:rsid w:val="006403CF"/>
    <w:rsid w:val="006441FB"/>
    <w:rsid w:val="00644EEB"/>
    <w:rsid w:val="00662ECE"/>
    <w:rsid w:val="00673C90"/>
    <w:rsid w:val="00674467"/>
    <w:rsid w:val="00680552"/>
    <w:rsid w:val="00683B29"/>
    <w:rsid w:val="00693CF1"/>
    <w:rsid w:val="0069632C"/>
    <w:rsid w:val="006A5B91"/>
    <w:rsid w:val="006A60B7"/>
    <w:rsid w:val="006B0A13"/>
    <w:rsid w:val="006B13E4"/>
    <w:rsid w:val="006B22D1"/>
    <w:rsid w:val="006C2210"/>
    <w:rsid w:val="006D5F66"/>
    <w:rsid w:val="006E1451"/>
    <w:rsid w:val="006E60F9"/>
    <w:rsid w:val="00701C78"/>
    <w:rsid w:val="00703A7F"/>
    <w:rsid w:val="00714DAF"/>
    <w:rsid w:val="007208AE"/>
    <w:rsid w:val="00735BC7"/>
    <w:rsid w:val="00756161"/>
    <w:rsid w:val="007734C3"/>
    <w:rsid w:val="0077725F"/>
    <w:rsid w:val="007813A3"/>
    <w:rsid w:val="00787A24"/>
    <w:rsid w:val="007903B0"/>
    <w:rsid w:val="00790761"/>
    <w:rsid w:val="007925A3"/>
    <w:rsid w:val="007930E2"/>
    <w:rsid w:val="007D1A62"/>
    <w:rsid w:val="007D284E"/>
    <w:rsid w:val="007D7EAF"/>
    <w:rsid w:val="007F0407"/>
    <w:rsid w:val="007F0857"/>
    <w:rsid w:val="007F1858"/>
    <w:rsid w:val="007F1E0F"/>
    <w:rsid w:val="007F3681"/>
    <w:rsid w:val="00811D24"/>
    <w:rsid w:val="00811DB3"/>
    <w:rsid w:val="00822984"/>
    <w:rsid w:val="0083135C"/>
    <w:rsid w:val="0083384B"/>
    <w:rsid w:val="00840A98"/>
    <w:rsid w:val="00843E51"/>
    <w:rsid w:val="0084563D"/>
    <w:rsid w:val="008566D1"/>
    <w:rsid w:val="00856B87"/>
    <w:rsid w:val="00875961"/>
    <w:rsid w:val="00882D6E"/>
    <w:rsid w:val="00892B54"/>
    <w:rsid w:val="0089490A"/>
    <w:rsid w:val="00894D54"/>
    <w:rsid w:val="0089765A"/>
    <w:rsid w:val="008A1E41"/>
    <w:rsid w:val="008A3A9E"/>
    <w:rsid w:val="008B049A"/>
    <w:rsid w:val="008C228A"/>
    <w:rsid w:val="008D78EA"/>
    <w:rsid w:val="008E3EA1"/>
    <w:rsid w:val="008E516A"/>
    <w:rsid w:val="008F3872"/>
    <w:rsid w:val="008F6452"/>
    <w:rsid w:val="008F7FB6"/>
    <w:rsid w:val="00902D06"/>
    <w:rsid w:val="0090380F"/>
    <w:rsid w:val="00906427"/>
    <w:rsid w:val="00920394"/>
    <w:rsid w:val="00921F1B"/>
    <w:rsid w:val="00925532"/>
    <w:rsid w:val="00960B51"/>
    <w:rsid w:val="00972A6B"/>
    <w:rsid w:val="009736AC"/>
    <w:rsid w:val="00982793"/>
    <w:rsid w:val="00982B57"/>
    <w:rsid w:val="00984BEB"/>
    <w:rsid w:val="0099093E"/>
    <w:rsid w:val="009A613F"/>
    <w:rsid w:val="009B21B1"/>
    <w:rsid w:val="009E33A7"/>
    <w:rsid w:val="009E5B14"/>
    <w:rsid w:val="009F065D"/>
    <w:rsid w:val="009F23A2"/>
    <w:rsid w:val="00A037EE"/>
    <w:rsid w:val="00A06812"/>
    <w:rsid w:val="00A327B6"/>
    <w:rsid w:val="00A4712F"/>
    <w:rsid w:val="00A47927"/>
    <w:rsid w:val="00A51202"/>
    <w:rsid w:val="00A67E62"/>
    <w:rsid w:val="00A738B6"/>
    <w:rsid w:val="00A75A25"/>
    <w:rsid w:val="00A80035"/>
    <w:rsid w:val="00A80531"/>
    <w:rsid w:val="00A87882"/>
    <w:rsid w:val="00A93BDD"/>
    <w:rsid w:val="00A952E9"/>
    <w:rsid w:val="00A96B59"/>
    <w:rsid w:val="00AA3EEA"/>
    <w:rsid w:val="00AB3724"/>
    <w:rsid w:val="00AB620D"/>
    <w:rsid w:val="00AC2919"/>
    <w:rsid w:val="00AE2E43"/>
    <w:rsid w:val="00AE3A91"/>
    <w:rsid w:val="00AE3B38"/>
    <w:rsid w:val="00AF13CD"/>
    <w:rsid w:val="00AF1D7B"/>
    <w:rsid w:val="00AF2B37"/>
    <w:rsid w:val="00B13037"/>
    <w:rsid w:val="00B176C1"/>
    <w:rsid w:val="00B47FD7"/>
    <w:rsid w:val="00B545D1"/>
    <w:rsid w:val="00B55645"/>
    <w:rsid w:val="00B55C41"/>
    <w:rsid w:val="00B62C5E"/>
    <w:rsid w:val="00B654B6"/>
    <w:rsid w:val="00B676C2"/>
    <w:rsid w:val="00B67F95"/>
    <w:rsid w:val="00B7455E"/>
    <w:rsid w:val="00B87CD5"/>
    <w:rsid w:val="00BA2214"/>
    <w:rsid w:val="00BA3CBD"/>
    <w:rsid w:val="00BA4FE2"/>
    <w:rsid w:val="00BB18A3"/>
    <w:rsid w:val="00BB1BDE"/>
    <w:rsid w:val="00BB455F"/>
    <w:rsid w:val="00BC0646"/>
    <w:rsid w:val="00BD1211"/>
    <w:rsid w:val="00BD2746"/>
    <w:rsid w:val="00BD7CF6"/>
    <w:rsid w:val="00C105E9"/>
    <w:rsid w:val="00C15C48"/>
    <w:rsid w:val="00C35B2A"/>
    <w:rsid w:val="00C361EA"/>
    <w:rsid w:val="00C370E9"/>
    <w:rsid w:val="00C45876"/>
    <w:rsid w:val="00C47EB0"/>
    <w:rsid w:val="00C60F89"/>
    <w:rsid w:val="00C71880"/>
    <w:rsid w:val="00CA366A"/>
    <w:rsid w:val="00CA4610"/>
    <w:rsid w:val="00CA4906"/>
    <w:rsid w:val="00CC2B76"/>
    <w:rsid w:val="00CD1BF2"/>
    <w:rsid w:val="00CE71FD"/>
    <w:rsid w:val="00CF2349"/>
    <w:rsid w:val="00D00B89"/>
    <w:rsid w:val="00D101BB"/>
    <w:rsid w:val="00D117F8"/>
    <w:rsid w:val="00D2030A"/>
    <w:rsid w:val="00D21409"/>
    <w:rsid w:val="00D23E11"/>
    <w:rsid w:val="00D40CE9"/>
    <w:rsid w:val="00D572C4"/>
    <w:rsid w:val="00D62769"/>
    <w:rsid w:val="00D706B0"/>
    <w:rsid w:val="00DA0579"/>
    <w:rsid w:val="00DA138F"/>
    <w:rsid w:val="00DA4A70"/>
    <w:rsid w:val="00DB6029"/>
    <w:rsid w:val="00DC5724"/>
    <w:rsid w:val="00DD53E5"/>
    <w:rsid w:val="00E10FBF"/>
    <w:rsid w:val="00E24DEB"/>
    <w:rsid w:val="00E3669A"/>
    <w:rsid w:val="00E40C3D"/>
    <w:rsid w:val="00E57C5B"/>
    <w:rsid w:val="00E61BF7"/>
    <w:rsid w:val="00E6718B"/>
    <w:rsid w:val="00E97FD6"/>
    <w:rsid w:val="00EA3D99"/>
    <w:rsid w:val="00EA4907"/>
    <w:rsid w:val="00EA5D87"/>
    <w:rsid w:val="00EA60C7"/>
    <w:rsid w:val="00EC1A45"/>
    <w:rsid w:val="00EC5576"/>
    <w:rsid w:val="00ED4569"/>
    <w:rsid w:val="00EF1D66"/>
    <w:rsid w:val="00EF23AA"/>
    <w:rsid w:val="00EF5395"/>
    <w:rsid w:val="00F02EA6"/>
    <w:rsid w:val="00F04FD8"/>
    <w:rsid w:val="00F057EA"/>
    <w:rsid w:val="00F212B2"/>
    <w:rsid w:val="00F375E7"/>
    <w:rsid w:val="00F56430"/>
    <w:rsid w:val="00F6563A"/>
    <w:rsid w:val="00F76571"/>
    <w:rsid w:val="00F86590"/>
    <w:rsid w:val="00F923B3"/>
    <w:rsid w:val="00FB0763"/>
    <w:rsid w:val="00FB7362"/>
    <w:rsid w:val="00FC171F"/>
    <w:rsid w:val="00FE20B7"/>
    <w:rsid w:val="00FE4110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D0E2E"/>
  <w15:docId w15:val="{3AD73C2D-0EF6-40C4-8096-D03B56D3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071"/>
      </w:tabs>
    </w:pPr>
    <w:rPr>
      <w:rFonts w:ascii="CG Times" w:hAnsi="CG Times" w:cs="CG Times"/>
      <w:sz w:val="22"/>
      <w:szCs w:val="22"/>
    </w:rPr>
  </w:style>
  <w:style w:type="paragraph" w:styleId="Yltunniste">
    <w:name w:val="header"/>
    <w:basedOn w:val="Normaali"/>
    <w:pPr>
      <w:tabs>
        <w:tab w:val="center" w:pos="4819"/>
        <w:tab w:val="right" w:pos="9071"/>
      </w:tabs>
    </w:pPr>
    <w:rPr>
      <w:rFonts w:ascii="CG Times" w:hAnsi="CG Times" w:cs="CG Times"/>
      <w:sz w:val="22"/>
      <w:szCs w:val="22"/>
    </w:rPr>
  </w:style>
  <w:style w:type="paragraph" w:customStyle="1" w:styleId="Teksti">
    <w:name w:val="Teksti"/>
    <w:basedOn w:val="Normaali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211"/>
    </w:pPr>
    <w:rPr>
      <w:rFonts w:ascii="CG Times" w:hAnsi="CG Times" w:cs="CG Times"/>
      <w:sz w:val="22"/>
      <w:szCs w:val="22"/>
    </w:rPr>
  </w:style>
  <w:style w:type="paragraph" w:customStyle="1" w:styleId="diaari">
    <w:name w:val="diaari"/>
    <w:basedOn w:val="Normaali"/>
    <w:next w:val="yhteystiedot"/>
    <w:pPr>
      <w:tabs>
        <w:tab w:val="left" w:pos="851"/>
        <w:tab w:val="left" w:pos="5104"/>
        <w:tab w:val="left" w:pos="7797"/>
      </w:tabs>
      <w:spacing w:after="240"/>
    </w:pPr>
    <w:rPr>
      <w:rFonts w:ascii="CG Times" w:hAnsi="CG Times" w:cs="CG Times"/>
      <w:sz w:val="22"/>
      <w:szCs w:val="22"/>
    </w:rPr>
  </w:style>
  <w:style w:type="paragraph" w:customStyle="1" w:styleId="yhteystiedot">
    <w:name w:val="yhteystiedot"/>
    <w:basedOn w:val="Normaali"/>
    <w:next w:val="Yhteystiedot2"/>
    <w:pPr>
      <w:tabs>
        <w:tab w:val="left" w:pos="851"/>
        <w:tab w:val="left" w:pos="5104"/>
        <w:tab w:val="left" w:pos="7797"/>
      </w:tabs>
      <w:ind w:left="284"/>
    </w:pPr>
    <w:rPr>
      <w:rFonts w:ascii="CG Times" w:hAnsi="CG Times" w:cs="CG Times"/>
      <w:sz w:val="22"/>
      <w:szCs w:val="22"/>
    </w:rPr>
  </w:style>
  <w:style w:type="paragraph" w:customStyle="1" w:styleId="Viite">
    <w:name w:val="Viite"/>
    <w:basedOn w:val="Normaali"/>
    <w:next w:val="Asia2"/>
    <w:pPr>
      <w:tabs>
        <w:tab w:val="left" w:pos="851"/>
        <w:tab w:val="left" w:pos="5104"/>
        <w:tab w:val="left" w:pos="7797"/>
      </w:tabs>
      <w:spacing w:before="960" w:after="120"/>
    </w:pPr>
    <w:rPr>
      <w:rFonts w:ascii="CG Times" w:hAnsi="CG Times" w:cs="CG Times"/>
      <w:sz w:val="22"/>
      <w:szCs w:val="22"/>
    </w:rPr>
  </w:style>
  <w:style w:type="paragraph" w:customStyle="1" w:styleId="Asia1">
    <w:name w:val="Asia1"/>
    <w:basedOn w:val="Asia2"/>
    <w:pPr>
      <w:tabs>
        <w:tab w:val="clear" w:pos="851"/>
        <w:tab w:val="clear" w:pos="5104"/>
        <w:tab w:val="clear" w:pos="7797"/>
      </w:tabs>
    </w:pPr>
    <w:rPr>
      <w:caps w:val="0"/>
      <w:sz w:val="12"/>
      <w:szCs w:val="12"/>
    </w:rPr>
  </w:style>
  <w:style w:type="paragraph" w:customStyle="1" w:styleId="Yhteystiedot2">
    <w:name w:val="Yhteystiedot2"/>
    <w:basedOn w:val="Normaali"/>
    <w:next w:val="Viite"/>
    <w:pPr>
      <w:ind w:left="284"/>
    </w:pPr>
    <w:rPr>
      <w:rFonts w:ascii="CG Times" w:hAnsi="CG Times" w:cs="CG Times"/>
      <w:sz w:val="22"/>
      <w:szCs w:val="22"/>
    </w:rPr>
  </w:style>
  <w:style w:type="paragraph" w:customStyle="1" w:styleId="Asia2">
    <w:name w:val="Asia2"/>
    <w:basedOn w:val="Normaali"/>
    <w:next w:val="Teksti"/>
    <w:pPr>
      <w:tabs>
        <w:tab w:val="left" w:pos="851"/>
        <w:tab w:val="left" w:pos="5104"/>
        <w:tab w:val="left" w:pos="7797"/>
      </w:tabs>
    </w:pPr>
    <w:rPr>
      <w:rFonts w:ascii="Univers" w:hAnsi="Univers" w:cs="Univers"/>
      <w:caps/>
      <w:sz w:val="22"/>
      <w:szCs w:val="22"/>
    </w:rPr>
  </w:style>
  <w:style w:type="character" w:styleId="Sivunumero">
    <w:name w:val="page number"/>
    <w:basedOn w:val="Kappaleenoletusfontti"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table" w:styleId="TaulukkoRuudukko">
    <w:name w:val="Table Grid"/>
    <w:basedOn w:val="Normaalitaulukko"/>
    <w:rsid w:val="002253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rsid w:val="00C105E9"/>
    <w:pPr>
      <w:spacing w:after="120"/>
      <w:ind w:left="283"/>
    </w:pPr>
  </w:style>
  <w:style w:type="paragraph" w:styleId="Leipteksti">
    <w:name w:val="Body Text"/>
    <w:basedOn w:val="Normaali"/>
    <w:rsid w:val="00C105E9"/>
    <w:pPr>
      <w:spacing w:after="120"/>
    </w:pPr>
  </w:style>
  <w:style w:type="paragraph" w:styleId="Vakiosisennys">
    <w:name w:val="Normal Indent"/>
    <w:basedOn w:val="Normaali"/>
    <w:rsid w:val="00C105E9"/>
    <w:pPr>
      <w:ind w:left="1304"/>
    </w:pPr>
    <w:rPr>
      <w:rFonts w:ascii="Arial" w:hAnsi="Arial" w:cs="Arial"/>
    </w:rPr>
  </w:style>
  <w:style w:type="paragraph" w:customStyle="1" w:styleId="LLKappalejako">
    <w:name w:val="LLKappalejako"/>
    <w:rsid w:val="00C105E9"/>
    <w:pPr>
      <w:widowControl w:val="0"/>
      <w:spacing w:line="220" w:lineRule="exact"/>
      <w:ind w:firstLine="170"/>
      <w:jc w:val="both"/>
    </w:pPr>
    <w:rPr>
      <w:sz w:val="22"/>
      <w:szCs w:val="22"/>
    </w:rPr>
  </w:style>
  <w:style w:type="character" w:styleId="Hyperlinkki">
    <w:name w:val="Hyperlink"/>
    <w:rsid w:val="00C105E9"/>
    <w:rPr>
      <w:color w:val="0000FF"/>
      <w:u w:val="single"/>
    </w:rPr>
  </w:style>
  <w:style w:type="paragraph" w:styleId="Seliteteksti">
    <w:name w:val="Balloon Text"/>
    <w:basedOn w:val="Normaali"/>
    <w:link w:val="SelitetekstiChar"/>
    <w:semiHidden/>
    <w:unhideWhenUsed/>
    <w:rsid w:val="001922B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1922BE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it\FIN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CD36-C0A0-425C-8FE7-60EB71CD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FINKIRJE.DOT</Template>
  <TotalTime>1</TotalTime>
  <Pages>2</Pages>
  <Words>289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[Kirjoita_teksti_tähän]</dc:subject>
  <dc:creator>mmm</dc:creator>
  <cp:lastModifiedBy>Himanen Markku (MMM)</cp:lastModifiedBy>
  <cp:revision>2</cp:revision>
  <cp:lastPrinted>2020-01-16T16:19:00Z</cp:lastPrinted>
  <dcterms:created xsi:type="dcterms:W3CDTF">2023-12-12T16:33:00Z</dcterms:created>
  <dcterms:modified xsi:type="dcterms:W3CDTF">2023-12-12T16:33:00Z</dcterms:modified>
</cp:coreProperties>
</file>