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FB" w:rsidRDefault="000F67FB" w:rsidP="000F67FB">
      <w:pPr>
        <w:pStyle w:val="LLMinisterionAsetus"/>
      </w:pPr>
      <w:bookmarkStart w:id="0" w:name="_GoBack"/>
      <w:bookmarkEnd w:id="0"/>
      <w:r>
        <w:t>Maa- ja metsätalousministeriön asetus</w:t>
      </w:r>
    </w:p>
    <w:p w:rsidR="000F67FB" w:rsidRDefault="000F67FB" w:rsidP="000F67FB">
      <w:pPr>
        <w:pStyle w:val="LLSaadoksenNimi"/>
      </w:pPr>
      <w:r>
        <w:t>poikkeusluvalla sallittavasta ilveksen met</w:t>
      </w:r>
      <w:r w:rsidR="00496FEC">
        <w:t>sästyksestä metsästysvuonna 20</w:t>
      </w:r>
      <w:r w:rsidR="009B1FD6">
        <w:t>2</w:t>
      </w:r>
      <w:r w:rsidR="00796E9F">
        <w:t>2</w:t>
      </w:r>
      <w:r w:rsidR="00496FEC">
        <w:t>-</w:t>
      </w:r>
      <w:r w:rsidR="007F3A62">
        <w:t>20</w:t>
      </w:r>
      <w:r w:rsidR="00796E9F">
        <w:t>23</w:t>
      </w:r>
    </w:p>
    <w:p w:rsidR="000F67FB" w:rsidRDefault="000F67FB" w:rsidP="000F67FB">
      <w:pPr>
        <w:pStyle w:val="LLJohtolauseKappaleet"/>
      </w:pPr>
      <w:r>
        <w:t xml:space="preserve">Maa- ja metsätalousministeriön päätöksen mukaisesti säädetään metsästyslain (615/1993) 41 §:n 5 momentin nojalla, sellaisena kuin se on laissa 206/2013: </w:t>
      </w:r>
    </w:p>
    <w:p w:rsidR="000F67FB" w:rsidRDefault="000F67FB" w:rsidP="000F67FB">
      <w:pPr>
        <w:pStyle w:val="LLNormaali"/>
      </w:pPr>
    </w:p>
    <w:p w:rsidR="000F67FB" w:rsidRDefault="000F67FB" w:rsidP="000F67FB">
      <w:pPr>
        <w:pStyle w:val="LLPykala"/>
      </w:pPr>
      <w:r>
        <w:t>1 §</w:t>
      </w:r>
    </w:p>
    <w:p w:rsidR="000F67FB" w:rsidRDefault="000F67FB" w:rsidP="000F67FB">
      <w:pPr>
        <w:pStyle w:val="LLPykalanOtsikko"/>
      </w:pPr>
      <w:r>
        <w:t>Suurin sallittu saalismäärä</w:t>
      </w:r>
    </w:p>
    <w:p w:rsidR="000F67FB" w:rsidRDefault="000F67FB" w:rsidP="000F67FB">
      <w:pPr>
        <w:pStyle w:val="LLKappalejako"/>
      </w:pPr>
      <w:r>
        <w:t xml:space="preserve">Metsästyslain (615/1993) 41 a §:n 3 momentissa tarkoitetun poikkeusluvan perusteella saaliiksi saatujen ilvesten määrä saa olla enintään </w:t>
      </w:r>
      <w:r w:rsidR="009017FC">
        <w:t>320</w:t>
      </w:r>
      <w:r>
        <w:t xml:space="preserve"> yksilöä poronhoitoalueen ulkopuolella. Poronhoitoalueella saalismäärää ei rajoiteta.</w:t>
      </w:r>
    </w:p>
    <w:p w:rsidR="000F67FB" w:rsidRDefault="000F67FB" w:rsidP="000F67FB">
      <w:pPr>
        <w:pStyle w:val="LLNormaali"/>
      </w:pPr>
    </w:p>
    <w:p w:rsidR="000F67FB" w:rsidRDefault="000F67FB" w:rsidP="000F67FB">
      <w:pPr>
        <w:pStyle w:val="LLNormaali"/>
      </w:pPr>
    </w:p>
    <w:p w:rsidR="000F67FB" w:rsidRDefault="00AD7BA9" w:rsidP="000F67FB">
      <w:pPr>
        <w:pStyle w:val="LLVoimaantuloPykala"/>
      </w:pPr>
      <w:r>
        <w:t>2</w:t>
      </w:r>
      <w:r w:rsidR="000F67FB">
        <w:t xml:space="preserve"> §</w:t>
      </w:r>
    </w:p>
    <w:p w:rsidR="000F67FB" w:rsidRDefault="000F67FB" w:rsidP="000F67FB">
      <w:pPr>
        <w:pStyle w:val="LLPykalanOtsikko"/>
      </w:pPr>
      <w:r>
        <w:t>Voimaantulo</w:t>
      </w:r>
    </w:p>
    <w:p w:rsidR="000F67FB" w:rsidRDefault="000F67FB" w:rsidP="000F67FB">
      <w:pPr>
        <w:pStyle w:val="LLKappalejako"/>
      </w:pPr>
      <w:r>
        <w:t xml:space="preserve">Tämä asetus tulee voimaan </w:t>
      </w:r>
      <w:r w:rsidR="00063382">
        <w:t>xx</w:t>
      </w:r>
      <w:r w:rsidR="00E16F4F">
        <w:t xml:space="preserve"> </w:t>
      </w:r>
      <w:r>
        <w:t>päivänä lokakuuta 20</w:t>
      </w:r>
      <w:r w:rsidR="009017FC">
        <w:t>2</w:t>
      </w:r>
      <w:r w:rsidR="007C5562">
        <w:t>2</w:t>
      </w:r>
      <w:r>
        <w:t xml:space="preserve"> ja on voimassa 31 päivään heinäkuu</w:t>
      </w:r>
      <w:r w:rsidR="00AD7BA9">
        <w:t>ta 20</w:t>
      </w:r>
      <w:r w:rsidR="00496FEC">
        <w:t>2</w:t>
      </w:r>
      <w:r w:rsidR="007C5562">
        <w:t>3</w:t>
      </w:r>
      <w:r>
        <w:t>.</w:t>
      </w:r>
    </w:p>
    <w:p w:rsidR="000F67FB" w:rsidRDefault="000F67FB" w:rsidP="000F67FB">
      <w:pPr>
        <w:pStyle w:val="LLNormaali"/>
      </w:pPr>
    </w:p>
    <w:p w:rsidR="000F67FB" w:rsidRDefault="000F67FB" w:rsidP="000F67FB">
      <w:pPr>
        <w:pStyle w:val="LLPaivays"/>
      </w:pPr>
      <w:r>
        <w:t xml:space="preserve">Helsingissä </w:t>
      </w:r>
      <w:r w:rsidR="00063382">
        <w:t>yy</w:t>
      </w:r>
      <w:r>
        <w:t xml:space="preserve"> päivänä lokakuuta 20</w:t>
      </w:r>
      <w:r w:rsidR="009017FC">
        <w:t>2</w:t>
      </w:r>
      <w:r w:rsidR="007C5562">
        <w:t>2</w:t>
      </w:r>
    </w:p>
    <w:p w:rsidR="000F67FB" w:rsidRDefault="000F67FB" w:rsidP="000F67FB">
      <w:pPr>
        <w:pStyle w:val="LLNormaali"/>
      </w:pPr>
    </w:p>
    <w:p w:rsidR="000F67FB" w:rsidRDefault="000F67FB" w:rsidP="000F67FB">
      <w:pPr>
        <w:pStyle w:val="LLNormaali"/>
      </w:pPr>
    </w:p>
    <w:p w:rsidR="000F67FB" w:rsidRPr="000F67FB" w:rsidRDefault="000F67FB" w:rsidP="000F67FB">
      <w:pPr>
        <w:pStyle w:val="LLAllekirjoitus"/>
        <w:rPr>
          <w:b w:val="0"/>
          <w:sz w:val="22"/>
        </w:rPr>
      </w:pPr>
      <w:r w:rsidRPr="000F67FB">
        <w:rPr>
          <w:b w:val="0"/>
          <w:sz w:val="22"/>
        </w:rPr>
        <w:t>Maa</w:t>
      </w:r>
      <w:r w:rsidR="00AD7BA9">
        <w:rPr>
          <w:b w:val="0"/>
          <w:sz w:val="22"/>
        </w:rPr>
        <w:t>- ja metsätalous</w:t>
      </w:r>
      <w:r w:rsidRPr="000F67FB">
        <w:rPr>
          <w:b w:val="0"/>
          <w:sz w:val="22"/>
        </w:rPr>
        <w:t xml:space="preserve">ministeri </w:t>
      </w:r>
      <w:r w:rsidR="007C5562">
        <w:rPr>
          <w:b w:val="0"/>
          <w:sz w:val="22"/>
        </w:rPr>
        <w:t>Antti Kurvinen</w:t>
      </w:r>
    </w:p>
    <w:p w:rsidR="000F67FB" w:rsidRDefault="000F67FB" w:rsidP="000F67FB">
      <w:pPr>
        <w:pStyle w:val="LLNormaali"/>
      </w:pPr>
    </w:p>
    <w:p w:rsidR="000F67FB" w:rsidRDefault="000F67FB" w:rsidP="000F67FB">
      <w:pPr>
        <w:pStyle w:val="LLNormaali"/>
      </w:pPr>
    </w:p>
    <w:p w:rsidR="002D0561" w:rsidRPr="00574A50" w:rsidRDefault="009017FC" w:rsidP="000F67FB">
      <w:pPr>
        <w:pStyle w:val="LLVarmennus"/>
      </w:pPr>
      <w:r>
        <w:t>Erityisasiantuntija Jussi Laanikari</w:t>
      </w:r>
    </w:p>
    <w:sectPr w:rsidR="002D0561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DE" w:rsidRDefault="00260BDE">
      <w:r>
        <w:separator/>
      </w:r>
    </w:p>
  </w:endnote>
  <w:endnote w:type="continuationSeparator" w:id="0">
    <w:p w:rsidR="00260BDE" w:rsidRDefault="0026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0F67FB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DE" w:rsidRDefault="00260BDE">
      <w:r>
        <w:separator/>
      </w:r>
    </w:p>
  </w:footnote>
  <w:footnote w:type="continuationSeparator" w:id="0">
    <w:p w:rsidR="00260BDE" w:rsidRDefault="0026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FB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382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7FB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07F4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BDE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04A4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473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96FEC"/>
    <w:rsid w:val="004A0FF1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0DD1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6E9F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562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3A62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5869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17FC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5432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1FD6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678E0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BA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5B11"/>
    <w:rsid w:val="00B36A40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47A94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DF67AF"/>
    <w:rsid w:val="00E012B8"/>
    <w:rsid w:val="00E01CF0"/>
    <w:rsid w:val="00E04C11"/>
    <w:rsid w:val="00E05762"/>
    <w:rsid w:val="00E157A3"/>
    <w:rsid w:val="00E16F4F"/>
    <w:rsid w:val="00E2369D"/>
    <w:rsid w:val="00E24146"/>
    <w:rsid w:val="00E25A1B"/>
    <w:rsid w:val="00E261DA"/>
    <w:rsid w:val="00E26380"/>
    <w:rsid w:val="00E314F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1245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95DA93A-929B-4A03-8AA7-F6D1565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ipohjat\PTJ_VaRa_2015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0</TotalTime>
  <Pages>1</Pages>
  <Words>84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sundqvtu</dc:creator>
  <cp:lastModifiedBy>Turkia Liisa (MMM)</cp:lastModifiedBy>
  <cp:revision>2</cp:revision>
  <cp:lastPrinted>2013-12-04T18:50:00Z</cp:lastPrinted>
  <dcterms:created xsi:type="dcterms:W3CDTF">2022-10-05T06:02:00Z</dcterms:created>
  <dcterms:modified xsi:type="dcterms:W3CDTF">2022-10-05T06:02:00Z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